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1C" w:rsidRPr="00F629BC" w:rsidRDefault="00F310E1" w:rsidP="00520435">
      <w:pPr>
        <w:spacing w:before="0" w:line="240" w:lineRule="auto"/>
        <w:jc w:val="center"/>
        <w:rPr>
          <w:b/>
          <w:sz w:val="36"/>
          <w:szCs w:val="36"/>
        </w:rPr>
      </w:pPr>
      <w:sdt>
        <w:sdtPr>
          <w:rPr>
            <w:b/>
            <w:sz w:val="36"/>
            <w:szCs w:val="36"/>
          </w:rPr>
          <w:alias w:val="Titel des Formulars"/>
          <w:tag w:val="Titel des Formulars"/>
          <w:id w:val="885371259"/>
          <w:lock w:val="sdtLocked"/>
          <w:placeholder>
            <w:docPart w:val="559D8DBDD2194B4CB5DBA81433B3EB0B"/>
          </w:placeholder>
          <w:dropDownList>
            <w:listItem w:value="Formulartyp auswählen"/>
            <w:listItem w:displayText="Untersuchungsauftrag" w:value="Untersuchungsauftrag"/>
            <w:listItem w:displayText="Auftrag" w:value="Auftrag"/>
            <w:listItem w:displayText="Untersuchungsauftrag und Probenbegleitschein" w:value="Untersuchungsauftrag und Probenbegleitschein"/>
            <w:listItem w:displayText="andere Bezeichnung (in Absprache mit COM und RVW)" w:value="andere Bezeichnung (in Absprache mit COM und RVW)"/>
          </w:dropDownList>
        </w:sdtPr>
        <w:sdtEndPr/>
        <w:sdtContent>
          <w:r w:rsidR="00631E22" w:rsidRPr="00F629BC">
            <w:rPr>
              <w:b/>
              <w:sz w:val="36"/>
              <w:szCs w:val="36"/>
            </w:rPr>
            <w:t>Untersuchungsauftrag</w:t>
          </w:r>
        </w:sdtContent>
      </w:sdt>
      <w:r w:rsidR="00D7031C" w:rsidRPr="00F629BC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alias w:val="Bezeichnung (Untersuchungsgegenstand)"/>
          <w:tag w:val="Bezeichnung (Untersuchungsgegenstand)"/>
          <w:id w:val="1584877767"/>
          <w:placeholder>
            <w:docPart w:val="1E1F6398F82640D3B031F33B055DF43C"/>
          </w:placeholder>
        </w:sdtPr>
        <w:sdtEndPr/>
        <w:sdtContent>
          <w:r w:rsidR="00631E22" w:rsidRPr="00F629BC">
            <w:rPr>
              <w:b/>
              <w:sz w:val="36"/>
              <w:szCs w:val="36"/>
            </w:rPr>
            <w:t>PRRSV-Antikörper ELISA</w:t>
          </w:r>
        </w:sdtContent>
      </w:sdt>
    </w:p>
    <w:p w:rsidR="005E78F7" w:rsidRPr="00631E22" w:rsidRDefault="005E78F7" w:rsidP="00AA21D8">
      <w:pPr>
        <w:spacing w:before="0" w:line="240" w:lineRule="auto"/>
        <w:rPr>
          <w:b/>
          <w:sz w:val="28"/>
          <w:szCs w:val="28"/>
        </w:rPr>
      </w:pPr>
    </w:p>
    <w:sdt>
      <w:sdtPr>
        <w:alias w:val="Untertitel"/>
        <w:tag w:val="Untertitel"/>
        <w:id w:val="-590553919"/>
        <w:placeholder>
          <w:docPart w:val="A97FC272107B4298BFCD11F7ACA35343"/>
        </w:placeholder>
      </w:sdtPr>
      <w:sdtEndPr>
        <w:rPr>
          <w:sz w:val="4"/>
          <w:szCs w:val="4"/>
        </w:rPr>
      </w:sdtEndPr>
      <w:sdtContent>
        <w:p w:rsidR="006D27AF" w:rsidRPr="000A347A" w:rsidRDefault="005E78F7" w:rsidP="00631E22">
          <w:pPr>
            <w:autoSpaceDE w:val="0"/>
            <w:autoSpaceDN w:val="0"/>
            <w:adjustRightInd w:val="0"/>
            <w:spacing w:before="0" w:line="240" w:lineRule="auto"/>
            <w:rPr>
              <w:rFonts w:eastAsiaTheme="minorHAnsi"/>
              <w:noProof w:val="0"/>
              <w:sz w:val="28"/>
              <w:szCs w:val="28"/>
              <w:lang w:eastAsia="en-US"/>
            </w:rPr>
          </w:pPr>
          <w:r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im Rahmen der ÖTGD-Programme</w:t>
          </w:r>
          <w:r w:rsidR="006D27AF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 xml:space="preserve"> </w:t>
          </w:r>
          <w:r w:rsidR="000A347A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„</w:t>
          </w:r>
          <w:r w:rsidR="006D27AF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Stabilisierung der Tiergesundheit in Ferkelproduktionsbetrieben</w:t>
          </w:r>
          <w:r w:rsidR="000A347A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“</w:t>
          </w:r>
          <w:r w:rsidR="006D27AF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 xml:space="preserve"> </w:t>
          </w:r>
          <w:r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 xml:space="preserve">bzw. </w:t>
          </w:r>
          <w:r w:rsidR="000A347A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„</w:t>
          </w:r>
          <w:r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Screening in freien HB-Zuchtbetrieben</w:t>
          </w:r>
          <w:r w:rsidR="000A347A" w:rsidRPr="000A347A">
            <w:rPr>
              <w:rFonts w:eastAsiaTheme="minorHAnsi"/>
              <w:noProof w:val="0"/>
              <w:sz w:val="28"/>
              <w:szCs w:val="28"/>
              <w:lang w:eastAsia="en-US"/>
            </w:rPr>
            <w:t>“</w:t>
          </w:r>
        </w:p>
        <w:p w:rsidR="005E78F7" w:rsidRDefault="005E78F7" w:rsidP="00631E22">
          <w:pPr>
            <w:autoSpaceDE w:val="0"/>
            <w:autoSpaceDN w:val="0"/>
            <w:adjustRightInd w:val="0"/>
            <w:spacing w:before="0" w:line="240" w:lineRule="auto"/>
          </w:pPr>
        </w:p>
        <w:tbl>
          <w:tblPr>
            <w:tblStyle w:val="Tabellenraster"/>
            <w:tblW w:w="9498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3969"/>
            <w:gridCol w:w="2127"/>
            <w:gridCol w:w="3402"/>
          </w:tblGrid>
          <w:tr w:rsidR="006D27AF" w:rsidRPr="00B6239E" w:rsidTr="00CE79BF">
            <w:trPr>
              <w:trHeight w:val="2008"/>
            </w:trPr>
            <w:tc>
              <w:tcPr>
                <w:tcW w:w="396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D27AF" w:rsidRDefault="006D27AF" w:rsidP="00CB229F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EinsenderIn/</w:t>
                </w:r>
                <w:r w:rsidRPr="00517A77">
                  <w:rPr>
                    <w:b/>
                    <w:sz w:val="18"/>
                  </w:rPr>
                  <w:t>Tierarzt</w:t>
                </w:r>
                <w:r>
                  <w:rPr>
                    <w:b/>
                    <w:sz w:val="18"/>
                  </w:rPr>
                  <w:t>, Tierärztin</w:t>
                </w:r>
                <w:r>
                  <w:rPr>
                    <w:sz w:val="18"/>
                  </w:rPr>
                  <w:t xml:space="preserve"> </w:t>
                </w:r>
              </w:p>
              <w:p w:rsidR="006D27AF" w:rsidRPr="00B6239E" w:rsidRDefault="006D27AF" w:rsidP="00CB229F">
                <w:pPr>
                  <w:spacing w:before="60"/>
                  <w:jc w:val="center"/>
                  <w:rPr>
                    <w:sz w:val="18"/>
                  </w:rPr>
                </w:pPr>
                <w:r w:rsidRPr="00411FFF">
                  <w:rPr>
                    <w:sz w:val="12"/>
                  </w:rPr>
                  <w:t>Name, Straße/Nr., PLZ, Ort</w:t>
                </w:r>
                <w:r>
                  <w:rPr>
                    <w:sz w:val="12"/>
                  </w:rPr>
                  <w:t>, Tel.Nr., Email-Adresse, Firmenbuchnummer, UID</w:t>
                </w:r>
              </w:p>
            </w:tc>
            <w:tc>
              <w:tcPr>
                <w:tcW w:w="55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tbl>
                <w:tblPr>
                  <w:tblpPr w:leftFromText="141" w:rightFromText="141" w:vertAnchor="text" w:horzAnchor="margin" w:tblpXSpec="right" w:tblpY="-2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418"/>
                  <w:gridCol w:w="418"/>
                  <w:gridCol w:w="418"/>
                  <w:gridCol w:w="418"/>
                  <w:gridCol w:w="418"/>
                  <w:gridCol w:w="418"/>
                  <w:gridCol w:w="418"/>
                  <w:gridCol w:w="418"/>
                </w:tblGrid>
                <w:tr w:rsidR="006D27AF" w:rsidRPr="00CE79BF" w:rsidTr="003721AA">
                  <w:trPr>
                    <w:trHeight w:val="454"/>
                  </w:trPr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418" w:type="dxa"/>
                    </w:tcPr>
                    <w:p w:rsidR="006D27AF" w:rsidRPr="00CE79BF" w:rsidRDefault="006D27AF" w:rsidP="00CB229F">
                      <w:pPr>
                        <w:ind w:left="56" w:hanging="56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6D27AF" w:rsidRDefault="006D27AF" w:rsidP="00CE79BF">
                <w:pPr>
                  <w:spacing w:before="60"/>
                  <w:ind w:left="880" w:hanging="880"/>
                  <w:rPr>
                    <w:sz w:val="16"/>
                  </w:rPr>
                </w:pPr>
                <w:r w:rsidRPr="00CE79BF">
                  <w:rPr>
                    <w:sz w:val="18"/>
                  </w:rPr>
                  <w:t>TierhalterIn/Betrieb</w:t>
                </w:r>
                <w:r w:rsidR="00CE79BF">
                  <w:rPr>
                    <w:b/>
                    <w:sz w:val="18"/>
                  </w:rPr>
                  <w:t xml:space="preserve"> </w:t>
                </w:r>
                <w:r w:rsidR="00CE79BF" w:rsidRPr="00CE79BF">
                  <w:rPr>
                    <w:b/>
                    <w:sz w:val="18"/>
                  </w:rPr>
                  <w:t>L</w:t>
                </w:r>
                <w:r w:rsidRPr="00CE79BF">
                  <w:rPr>
                    <w:b/>
                    <w:sz w:val="16"/>
                  </w:rPr>
                  <w:t>FBISNr</w:t>
                </w:r>
              </w:p>
              <w:p w:rsidR="006D27AF" w:rsidRPr="0050693B" w:rsidRDefault="006D27AF" w:rsidP="00AB7FED">
                <w:pPr>
                  <w:spacing w:before="60"/>
                  <w:rPr>
                    <w:sz w:val="14"/>
                  </w:rPr>
                </w:pPr>
                <w:r w:rsidRPr="00274C43">
                  <w:rPr>
                    <w:sz w:val="16"/>
                  </w:rPr>
                  <w:t>Name</w:t>
                </w:r>
                <w:r w:rsidRPr="00274C43">
                  <w:rPr>
                    <w:sz w:val="16"/>
                  </w:rPr>
                  <w:tab/>
                </w:r>
              </w:p>
              <w:p w:rsidR="006D27AF" w:rsidRPr="00274C43" w:rsidRDefault="006D27AF" w:rsidP="00AB7FED">
                <w:pPr>
                  <w:tabs>
                    <w:tab w:val="left" w:pos="1357"/>
                  </w:tabs>
                  <w:spacing w:before="60" w:line="360" w:lineRule="auto"/>
                  <w:rPr>
                    <w:sz w:val="16"/>
                  </w:rPr>
                </w:pPr>
                <w:r w:rsidRPr="00274C43">
                  <w:rPr>
                    <w:sz w:val="16"/>
                  </w:rPr>
                  <w:t>Straße/Nr.</w:t>
                </w:r>
                <w:r w:rsidRPr="00274C43">
                  <w:rPr>
                    <w:sz w:val="16"/>
                  </w:rPr>
                  <w:tab/>
                </w:r>
              </w:p>
              <w:p w:rsidR="006D27AF" w:rsidRPr="00CE79BF" w:rsidRDefault="006D27AF" w:rsidP="00CE79BF">
                <w:pPr>
                  <w:pStyle w:val="Kopf-Fusszeilentext8pt"/>
                  <w:tabs>
                    <w:tab w:val="clear" w:pos="4536"/>
                    <w:tab w:val="clear" w:pos="9072"/>
                    <w:tab w:val="left" w:pos="1357"/>
                  </w:tabs>
                  <w:spacing w:before="60" w:line="360" w:lineRule="auto"/>
                  <w:contextualSpacing w:val="0"/>
                  <w:rPr>
                    <w:szCs w:val="22"/>
                  </w:rPr>
                </w:pPr>
                <w:r w:rsidRPr="00CE79BF">
                  <w:rPr>
                    <w:szCs w:val="22"/>
                  </w:rPr>
                  <w:t>PLZ/Ort</w:t>
                </w:r>
                <w:r w:rsidRPr="00CE79BF">
                  <w:rPr>
                    <w:szCs w:val="22"/>
                  </w:rPr>
                  <w:tab/>
                </w:r>
              </w:p>
              <w:p w:rsidR="006D27AF" w:rsidRPr="00AB7FED" w:rsidRDefault="006D27AF" w:rsidP="00AB7FED">
                <w:pPr>
                  <w:pStyle w:val="Kopf-Fusszeilentext8pt"/>
                  <w:tabs>
                    <w:tab w:val="clear" w:pos="4536"/>
                    <w:tab w:val="clear" w:pos="9072"/>
                    <w:tab w:val="left" w:pos="1357"/>
                  </w:tabs>
                  <w:spacing w:before="60" w:line="360" w:lineRule="auto"/>
                  <w:contextualSpacing w:val="0"/>
                  <w:rPr>
                    <w:sz w:val="18"/>
                    <w:szCs w:val="22"/>
                  </w:rPr>
                </w:pPr>
                <w:r w:rsidRPr="00AB7FED">
                  <w:rPr>
                    <w:szCs w:val="22"/>
                  </w:rPr>
                  <w:t>Email-Adresse</w:t>
                </w:r>
              </w:p>
            </w:tc>
          </w:tr>
          <w:tr w:rsidR="006D27AF" w:rsidRPr="00C52554" w:rsidTr="00CE79BF">
            <w:trPr>
              <w:trHeight w:val="373"/>
            </w:trPr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27AF" w:rsidRDefault="006D27AF" w:rsidP="00AB7FED">
                <w:pPr>
                  <w:spacing w:before="60"/>
                  <w:rPr>
                    <w:b/>
                    <w:sz w:val="18"/>
                    <w:szCs w:val="16"/>
                  </w:rPr>
                </w:pPr>
                <w:r>
                  <w:rPr>
                    <w:b/>
                    <w:sz w:val="18"/>
                    <w:szCs w:val="16"/>
                  </w:rPr>
                  <w:t>Programm</w:t>
                </w:r>
                <w:r w:rsidR="000A347A">
                  <w:rPr>
                    <w:b/>
                    <w:sz w:val="18"/>
                    <w:szCs w:val="16"/>
                  </w:rPr>
                  <w:t>teilnahme</w:t>
                </w:r>
              </w:p>
              <w:p w:rsidR="006D27AF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549374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4E3B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>
                  <w:rPr>
                    <w:sz w:val="18"/>
                    <w:szCs w:val="16"/>
                  </w:rPr>
                  <w:t xml:space="preserve"> </w:t>
                </w:r>
                <w:r w:rsidR="006B3958">
                  <w:rPr>
                    <w:sz w:val="18"/>
                    <w:szCs w:val="16"/>
                  </w:rPr>
                  <w:t xml:space="preserve">Freier </w:t>
                </w:r>
                <w:r w:rsidR="006D27AF">
                  <w:rPr>
                    <w:sz w:val="18"/>
                    <w:szCs w:val="16"/>
                  </w:rPr>
                  <w:t>Herdebuchzuchtbetrieb</w:t>
                </w:r>
              </w:p>
              <w:p w:rsidR="000B6E47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855492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80E2C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0B6E47">
                  <w:rPr>
                    <w:sz w:val="18"/>
                    <w:szCs w:val="16"/>
                  </w:rPr>
                  <w:t xml:space="preserve"> Abgangsuntersuchung Zucht</w:t>
                </w:r>
              </w:p>
              <w:p w:rsidR="006D27AF" w:rsidRPr="00014CA4" w:rsidRDefault="000B6E47" w:rsidP="000B6E47">
                <w:pPr>
                  <w:spacing w:before="60"/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 xml:space="preserve"> </w:t>
                </w:r>
                <w:sdt>
                  <w:sdtPr>
                    <w:rPr>
                      <w:sz w:val="18"/>
                      <w:szCs w:val="16"/>
                    </w:rPr>
                    <w:id w:val="-2101943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4E3B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 w:rsidRPr="00285B4E">
                  <w:rPr>
                    <w:sz w:val="18"/>
                    <w:szCs w:val="16"/>
                  </w:rPr>
                  <w:t xml:space="preserve"> </w:t>
                </w:r>
                <w:r w:rsidR="006D27AF">
                  <w:rPr>
                    <w:sz w:val="18"/>
                    <w:szCs w:val="16"/>
                  </w:rPr>
                  <w:t>Ferkelerzeugerbetrieb</w:t>
                </w:r>
                <w:r>
                  <w:rPr>
                    <w:sz w:val="18"/>
                    <w:szCs w:val="16"/>
                  </w:rPr>
                  <w:t xml:space="preserve"> </w:t>
                </w:r>
                <w:r>
                  <w:rPr>
                    <w:sz w:val="18"/>
                    <w:szCs w:val="16"/>
                    <w:highlight w:val="yellow"/>
                  </w:rPr>
                  <w:t xml:space="preserve"> 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E4E4E4" w:themeColor="background1"/>
                </w:tcBorders>
              </w:tcPr>
              <w:p w:rsidR="006D27AF" w:rsidRDefault="006D27AF" w:rsidP="00AB7FED">
                <w:pPr>
                  <w:spacing w:before="60"/>
                  <w:rPr>
                    <w:b/>
                    <w:sz w:val="18"/>
                    <w:szCs w:val="16"/>
                  </w:rPr>
                </w:pPr>
                <w:r>
                  <w:rPr>
                    <w:b/>
                    <w:sz w:val="18"/>
                    <w:szCs w:val="16"/>
                  </w:rPr>
                  <w:t>PRRSV-Impfung</w:t>
                </w:r>
                <w:r w:rsidR="004424B3">
                  <w:rPr>
                    <w:b/>
                    <w:sz w:val="18"/>
                    <w:szCs w:val="16"/>
                  </w:rPr>
                  <w:t>en</w:t>
                </w:r>
              </w:p>
              <w:p w:rsidR="006D27AF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231041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>
                  <w:rPr>
                    <w:sz w:val="18"/>
                    <w:szCs w:val="16"/>
                  </w:rPr>
                  <w:t xml:space="preserve"> Altsauen</w:t>
                </w:r>
              </w:p>
              <w:p w:rsidR="006D27AF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752357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 w:rsidRPr="00285B4E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 w:rsidRPr="00285B4E">
                  <w:rPr>
                    <w:sz w:val="18"/>
                    <w:szCs w:val="16"/>
                  </w:rPr>
                  <w:t xml:space="preserve"> </w:t>
                </w:r>
                <w:r w:rsidR="006D27AF">
                  <w:rPr>
                    <w:sz w:val="18"/>
                    <w:szCs w:val="16"/>
                  </w:rPr>
                  <w:t>Jungsauen</w:t>
                </w:r>
              </w:p>
              <w:p w:rsidR="006D27AF" w:rsidRPr="00693792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262959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 w:rsidRPr="00285B4E">
                  <w:rPr>
                    <w:sz w:val="18"/>
                    <w:szCs w:val="16"/>
                  </w:rPr>
                  <w:t xml:space="preserve"> </w:t>
                </w:r>
                <w:r w:rsidR="006D27AF">
                  <w:rPr>
                    <w:sz w:val="18"/>
                    <w:szCs w:val="16"/>
                  </w:rPr>
                  <w:t>Ferkel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E4E4E4" w:themeColor="background1"/>
                  <w:bottom w:val="single" w:sz="4" w:space="0" w:color="auto"/>
                </w:tcBorders>
              </w:tcPr>
              <w:p w:rsidR="006D27AF" w:rsidRPr="00014CA4" w:rsidRDefault="006D27AF" w:rsidP="00AB7FED">
                <w:pPr>
                  <w:spacing w:before="60"/>
                  <w:rPr>
                    <w:b/>
                    <w:sz w:val="18"/>
                    <w:szCs w:val="16"/>
                  </w:rPr>
                </w:pPr>
              </w:p>
              <w:p w:rsidR="006D27AF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172798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>
                  <w:rPr>
                    <w:sz w:val="18"/>
                    <w:szCs w:val="16"/>
                  </w:rPr>
                  <w:t xml:space="preserve"> Mastschwein</w:t>
                </w:r>
                <w:r w:rsidR="000B6E47">
                  <w:rPr>
                    <w:sz w:val="18"/>
                    <w:szCs w:val="16"/>
                  </w:rPr>
                  <w:t>e</w:t>
                </w:r>
              </w:p>
              <w:p w:rsidR="006D27AF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669025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 w:rsidRPr="00285B4E">
                  <w:rPr>
                    <w:sz w:val="18"/>
                    <w:szCs w:val="16"/>
                  </w:rPr>
                  <w:t xml:space="preserve"> </w:t>
                </w:r>
                <w:r w:rsidR="006D27AF">
                  <w:rPr>
                    <w:sz w:val="18"/>
                    <w:szCs w:val="16"/>
                  </w:rPr>
                  <w:t>Eber</w:t>
                </w:r>
              </w:p>
              <w:p w:rsidR="006D27AF" w:rsidRPr="00693792" w:rsidRDefault="00F310E1" w:rsidP="00AB7FED">
                <w:pPr>
                  <w:spacing w:before="60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52201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7AF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D27AF" w:rsidRPr="00285B4E">
                  <w:rPr>
                    <w:sz w:val="18"/>
                    <w:szCs w:val="16"/>
                  </w:rPr>
                  <w:t xml:space="preserve"> </w:t>
                </w:r>
                <w:r w:rsidR="006D27AF">
                  <w:rPr>
                    <w:sz w:val="18"/>
                    <w:szCs w:val="16"/>
                  </w:rPr>
                  <w:t>Keine Impfung</w:t>
                </w:r>
              </w:p>
            </w:tc>
          </w:tr>
          <w:tr w:rsidR="006D27AF" w:rsidRPr="00C52554" w:rsidTr="00CE79BF">
            <w:trPr>
              <w:trHeight w:val="373"/>
            </w:trPr>
            <w:tc>
              <w:tcPr>
                <w:tcW w:w="3969" w:type="dxa"/>
                <w:tcBorders>
                  <w:top w:val="single" w:sz="4" w:space="0" w:color="auto"/>
                  <w:right w:val="single" w:sz="4" w:space="0" w:color="E4E4E4" w:themeColor="background1"/>
                </w:tcBorders>
                <w:vAlign w:val="center"/>
              </w:tcPr>
              <w:p w:rsidR="006D27AF" w:rsidRPr="00920C37" w:rsidRDefault="006D27AF" w:rsidP="00CB229F">
                <w:pPr>
                  <w:rPr>
                    <w:b/>
                    <w:sz w:val="18"/>
                    <w:szCs w:val="18"/>
                  </w:rPr>
                </w:pPr>
                <w:r w:rsidRPr="00920C37">
                  <w:rPr>
                    <w:b/>
                    <w:sz w:val="18"/>
                    <w:szCs w:val="18"/>
                  </w:rPr>
                  <w:t>Datum der Probenahme</w:t>
                </w:r>
                <w:r>
                  <w:rPr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5529" w:type="dxa"/>
                <w:gridSpan w:val="2"/>
                <w:tcBorders>
                  <w:top w:val="single" w:sz="4" w:space="0" w:color="auto"/>
                  <w:left w:val="single" w:sz="4" w:space="0" w:color="E4E4E4" w:themeColor="background1"/>
                </w:tcBorders>
                <w:vAlign w:val="center"/>
              </w:tcPr>
              <w:p w:rsidR="006D27AF" w:rsidRDefault="006D27AF" w:rsidP="00CB229F">
                <w:pPr>
                  <w:rPr>
                    <w:b/>
                    <w:sz w:val="18"/>
                    <w:szCs w:val="16"/>
                  </w:rPr>
                </w:pPr>
              </w:p>
            </w:tc>
          </w:tr>
        </w:tbl>
        <w:p w:rsidR="00712895" w:rsidRPr="00193436" w:rsidRDefault="00F310E1" w:rsidP="00193436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spacing w:before="0"/>
            <w:rPr>
              <w:sz w:val="4"/>
              <w:szCs w:val="4"/>
            </w:rPr>
          </w:pPr>
        </w:p>
      </w:sdtContent>
    </w:sdt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2410"/>
      </w:tblGrid>
      <w:tr w:rsidR="00631E22" w:rsidRPr="00AA21D8" w:rsidTr="00CE79BF">
        <w:trPr>
          <w:trHeight w:val="264"/>
        </w:trPr>
        <w:tc>
          <w:tcPr>
            <w:tcW w:w="704" w:type="dxa"/>
            <w:vAlign w:val="center"/>
          </w:tcPr>
          <w:p w:rsidR="00631E22" w:rsidRPr="00AA21D8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Lfd. Nr.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Kennzeichnung</w:t>
            </w:r>
          </w:p>
        </w:tc>
        <w:tc>
          <w:tcPr>
            <w:tcW w:w="3544" w:type="dxa"/>
            <w:vAlign w:val="center"/>
          </w:tcPr>
          <w:p w:rsidR="00631E22" w:rsidRPr="00AA21D8" w:rsidRDefault="00631E22" w:rsidP="00AA21D8">
            <w:pPr>
              <w:spacing w:before="0"/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Tierkategorie</w:t>
            </w:r>
          </w:p>
          <w:p w:rsidR="00631E22" w:rsidRPr="00AA21D8" w:rsidRDefault="00631E22" w:rsidP="00AA21D8">
            <w:pPr>
              <w:spacing w:before="0"/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AS=Altsau, JS=Jungsau, FE=Absetzferkel</w:t>
            </w:r>
          </w:p>
          <w:p w:rsidR="00631E22" w:rsidRPr="00AA21D8" w:rsidRDefault="00631E22" w:rsidP="00AA21D8">
            <w:pPr>
              <w:spacing w:before="0"/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MS=Mastschwein, EB=Eber</w:t>
            </w:r>
          </w:p>
        </w:tc>
        <w:tc>
          <w:tcPr>
            <w:tcW w:w="2410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Anmerkungen</w:t>
            </w:r>
          </w:p>
          <w:p w:rsidR="00631E22" w:rsidRPr="00AA21D8" w:rsidRDefault="00631E22" w:rsidP="00AA21D8">
            <w:pPr>
              <w:spacing w:before="0"/>
              <w:jc w:val="center"/>
              <w:rPr>
                <w:sz w:val="14"/>
                <w:szCs w:val="14"/>
              </w:rPr>
            </w:pPr>
            <w:r w:rsidRPr="00AA21D8">
              <w:rPr>
                <w:sz w:val="14"/>
                <w:szCs w:val="14"/>
              </w:rPr>
              <w:t xml:space="preserve">Screening, Abgang </w:t>
            </w: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631E22" w:rsidRPr="00AA21D8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994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821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68201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6689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17784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  <w:r w:rsidR="00631E22" w:rsidRPr="00AA21D8" w:rsidDel="004947D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31E22" w:rsidRPr="00AA21D8" w:rsidRDefault="00631E22" w:rsidP="00AE14AA">
            <w:pPr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760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15898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71974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7761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3506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  <w:r w:rsidR="00631E22" w:rsidRPr="00AA21D8" w:rsidDel="004947D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078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9820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7637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1746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20526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  <w:r w:rsidR="00631E22" w:rsidRPr="00AA21D8" w:rsidDel="004947D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221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21120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0573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9872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1327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752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3367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21305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3023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8916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36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2367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1505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1202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5334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352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8575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229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20229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15186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51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14423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513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18440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6020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1492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5955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4992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20504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12420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748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66015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1115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2726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5403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274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3222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2666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3435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4553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020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12668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3235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597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8335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79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9809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4140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55238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20693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4365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2553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3093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789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5627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20337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7673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7125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9988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422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5009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4162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691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44445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3191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5806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1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15218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5621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2130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7092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442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10184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13816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21263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-17546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187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1835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3649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219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281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31E22" w:rsidRPr="00AA21D8" w:rsidTr="00CE79BF">
        <w:trPr>
          <w:trHeight w:val="369"/>
        </w:trPr>
        <w:tc>
          <w:tcPr>
            <w:tcW w:w="704" w:type="dxa"/>
            <w:vAlign w:val="center"/>
          </w:tcPr>
          <w:p w:rsidR="00631E22" w:rsidRPr="00AA21D8" w:rsidDel="004947D0" w:rsidRDefault="00631E22" w:rsidP="00AE14AA">
            <w:pPr>
              <w:jc w:val="center"/>
              <w:rPr>
                <w:b/>
                <w:sz w:val="14"/>
                <w:szCs w:val="14"/>
              </w:rPr>
            </w:pPr>
            <w:r w:rsidRPr="00AA21D8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835" w:type="dxa"/>
            <w:vAlign w:val="center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631E22" w:rsidRPr="00AA21D8" w:rsidRDefault="00F310E1" w:rsidP="00AE14AA">
            <w:pPr>
              <w:tabs>
                <w:tab w:val="left" w:pos="1701"/>
              </w:tabs>
              <w:ind w:left="-108" w:right="-108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511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7072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15638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9476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1510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E22" w:rsidRPr="00AA21D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31E22" w:rsidRPr="00AA21D8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31E22" w:rsidRPr="00AA21D8" w:rsidRDefault="00631E22" w:rsidP="00AE14AA">
            <w:pPr>
              <w:jc w:val="center"/>
              <w:rPr>
                <w:sz w:val="14"/>
                <w:szCs w:val="14"/>
              </w:rPr>
            </w:pPr>
          </w:p>
        </w:tc>
      </w:tr>
      <w:tr w:rsidR="006D27AF" w:rsidRPr="00AA21D8" w:rsidTr="00CE79BF">
        <w:trPr>
          <w:trHeight w:val="369"/>
        </w:trPr>
        <w:tc>
          <w:tcPr>
            <w:tcW w:w="704" w:type="dxa"/>
            <w:vAlign w:val="center"/>
          </w:tcPr>
          <w:p w:rsidR="006D27AF" w:rsidRPr="00AA21D8" w:rsidRDefault="006D27AF" w:rsidP="006D27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835" w:type="dxa"/>
            <w:vAlign w:val="center"/>
          </w:tcPr>
          <w:p w:rsidR="006D27AF" w:rsidRPr="00AA21D8" w:rsidRDefault="006D27AF" w:rsidP="006D2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:rsidR="006D27AF" w:rsidRPr="00AA21D8" w:rsidRDefault="00F310E1" w:rsidP="006D27AF">
            <w:pPr>
              <w:tabs>
                <w:tab w:val="left" w:pos="1701"/>
              </w:tabs>
              <w:ind w:left="-108" w:right="-108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734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-11333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-593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42091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3902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D27AF" w:rsidRPr="00AA21D8" w:rsidRDefault="006D27AF" w:rsidP="006D27AF">
            <w:pPr>
              <w:jc w:val="center"/>
              <w:rPr>
                <w:sz w:val="14"/>
                <w:szCs w:val="14"/>
              </w:rPr>
            </w:pPr>
          </w:p>
        </w:tc>
      </w:tr>
      <w:tr w:rsidR="006D27AF" w:rsidRPr="00AA21D8" w:rsidTr="00CE79BF">
        <w:trPr>
          <w:trHeight w:val="369"/>
        </w:trPr>
        <w:tc>
          <w:tcPr>
            <w:tcW w:w="704" w:type="dxa"/>
            <w:vAlign w:val="center"/>
          </w:tcPr>
          <w:p w:rsidR="006D27AF" w:rsidRPr="00AA21D8" w:rsidRDefault="006D27AF" w:rsidP="006D27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835" w:type="dxa"/>
            <w:vAlign w:val="center"/>
          </w:tcPr>
          <w:p w:rsidR="006D27AF" w:rsidRPr="00AA21D8" w:rsidRDefault="006D27AF" w:rsidP="006D2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:rsidR="006D27AF" w:rsidRPr="00AA21D8" w:rsidRDefault="00F310E1" w:rsidP="006D27AF">
            <w:pPr>
              <w:tabs>
                <w:tab w:val="left" w:pos="1701"/>
              </w:tabs>
              <w:ind w:left="-108" w:right="-108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770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AS </w:t>
            </w:r>
            <w:sdt>
              <w:sdtPr>
                <w:rPr>
                  <w:sz w:val="14"/>
                  <w:szCs w:val="14"/>
                </w:rPr>
                <w:id w:val="18206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JS </w:t>
            </w:r>
            <w:sdt>
              <w:sdtPr>
                <w:rPr>
                  <w:sz w:val="14"/>
                  <w:szCs w:val="14"/>
                </w:rPr>
                <w:id w:val="6167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FE </w:t>
            </w:r>
            <w:sdt>
              <w:sdtPr>
                <w:rPr>
                  <w:sz w:val="14"/>
                  <w:szCs w:val="14"/>
                </w:rPr>
                <w:id w:val="-19831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MS </w:t>
            </w:r>
            <w:sdt>
              <w:sdtPr>
                <w:rPr>
                  <w:sz w:val="14"/>
                  <w:szCs w:val="14"/>
                </w:rPr>
                <w:id w:val="11855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7AF" w:rsidRPr="00FA74A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D27AF" w:rsidRPr="00FA74A2">
              <w:rPr>
                <w:sz w:val="14"/>
                <w:szCs w:val="14"/>
              </w:rPr>
              <w:t xml:space="preserve"> EB</w:t>
            </w:r>
          </w:p>
        </w:tc>
        <w:tc>
          <w:tcPr>
            <w:tcW w:w="2410" w:type="dxa"/>
          </w:tcPr>
          <w:p w:rsidR="006D27AF" w:rsidRPr="00AA21D8" w:rsidRDefault="006D27AF" w:rsidP="006D27AF">
            <w:pPr>
              <w:jc w:val="center"/>
              <w:rPr>
                <w:sz w:val="14"/>
                <w:szCs w:val="14"/>
              </w:rPr>
            </w:pPr>
          </w:p>
        </w:tc>
      </w:tr>
    </w:tbl>
    <w:p w:rsidR="006D27AF" w:rsidRDefault="006D27AF" w:rsidP="003A3341">
      <w:pPr>
        <w:rPr>
          <w:rStyle w:val="berschrift1Zchn"/>
          <w:sz w:val="24"/>
        </w:rPr>
      </w:pPr>
    </w:p>
    <w:p w:rsidR="00AA21D8" w:rsidRPr="005F0C16" w:rsidRDefault="004B2342" w:rsidP="00193436">
      <w:pPr>
        <w:jc w:val="both"/>
        <w:rPr>
          <w:szCs w:val="24"/>
        </w:rPr>
      </w:pPr>
      <w:r>
        <w:rPr>
          <w:szCs w:val="24"/>
        </w:rPr>
        <w:t xml:space="preserve">Der </w:t>
      </w:r>
      <w:r w:rsidR="00AA21D8" w:rsidRPr="005F0C16">
        <w:rPr>
          <w:szCs w:val="24"/>
        </w:rPr>
        <w:t xml:space="preserve">Nachweis von Antikörpern gegen PRRSV aus </w:t>
      </w:r>
      <w:r>
        <w:rPr>
          <w:szCs w:val="24"/>
        </w:rPr>
        <w:t>dem Blut erfolgt</w:t>
      </w:r>
      <w:r w:rsidR="00AA21D8" w:rsidRPr="005F0C16">
        <w:rPr>
          <w:szCs w:val="24"/>
        </w:rPr>
        <w:t xml:space="preserve"> mittels ELISA</w:t>
      </w:r>
      <w:r w:rsidR="00D23945">
        <w:rPr>
          <w:szCs w:val="24"/>
        </w:rPr>
        <w:t>-Test</w:t>
      </w:r>
      <w:r>
        <w:rPr>
          <w:szCs w:val="24"/>
        </w:rPr>
        <w:t>.</w:t>
      </w:r>
      <w:r w:rsidR="006E0B89" w:rsidRPr="005F0C16">
        <w:rPr>
          <w:color w:val="auto"/>
          <w:szCs w:val="24"/>
        </w:rPr>
        <w:t xml:space="preserve"> </w:t>
      </w:r>
    </w:p>
    <w:p w:rsidR="008969A3" w:rsidRPr="005F0C16" w:rsidRDefault="000B6E47" w:rsidP="00193436">
      <w:pPr>
        <w:pStyle w:val="83ErlText"/>
        <w:spacing w:before="120" w:line="276" w:lineRule="auto"/>
        <w:rPr>
          <w:rFonts w:ascii="Tahoma" w:hAnsi="Tahoma" w:cs="Tahoma"/>
          <w:sz w:val="24"/>
          <w:szCs w:val="24"/>
          <w:lang w:val="de-DE" w:eastAsia="de-DE"/>
        </w:rPr>
      </w:pPr>
      <w:r>
        <w:rPr>
          <w:rFonts w:ascii="Tahoma" w:hAnsi="Tahoma" w:cs="Tahoma"/>
          <w:sz w:val="24"/>
          <w:szCs w:val="24"/>
          <w:lang w:val="de-DE" w:eastAsia="de-DE"/>
        </w:rPr>
        <w:t xml:space="preserve">HB-Zucht: </w:t>
      </w:r>
      <w:r w:rsidR="00D23945">
        <w:rPr>
          <w:rFonts w:ascii="Tahoma" w:hAnsi="Tahoma" w:cs="Tahoma"/>
          <w:sz w:val="24"/>
          <w:szCs w:val="24"/>
          <w:lang w:val="de-DE" w:eastAsia="de-DE"/>
        </w:rPr>
        <w:t>Der TGD</w:t>
      </w:r>
      <w:r w:rsidR="005E78F7" w:rsidRPr="005F0C16">
        <w:rPr>
          <w:rFonts w:ascii="Tahoma" w:hAnsi="Tahoma" w:cs="Tahoma"/>
          <w:sz w:val="24"/>
          <w:szCs w:val="24"/>
          <w:lang w:val="de-DE" w:eastAsia="de-DE"/>
        </w:rPr>
        <w:t xml:space="preserve"> </w:t>
      </w:r>
      <w:r w:rsidR="004B2342">
        <w:rPr>
          <w:rFonts w:ascii="Tahoma" w:hAnsi="Tahoma" w:cs="Tahoma"/>
          <w:sz w:val="24"/>
          <w:szCs w:val="24"/>
          <w:lang w:val="de-DE" w:eastAsia="de-DE"/>
        </w:rPr>
        <w:t xml:space="preserve">übernimmt </w:t>
      </w:r>
      <w:r w:rsidR="008969A3" w:rsidRPr="005F0C16">
        <w:rPr>
          <w:rFonts w:ascii="Tahoma" w:hAnsi="Tahoma" w:cs="Tahoma"/>
          <w:sz w:val="24"/>
          <w:szCs w:val="24"/>
          <w:lang w:val="de-DE" w:eastAsia="de-DE"/>
        </w:rPr>
        <w:t>im Rah</w:t>
      </w:r>
      <w:r w:rsidR="004A69B5" w:rsidRPr="005F0C16">
        <w:rPr>
          <w:rFonts w:ascii="Tahoma" w:hAnsi="Tahoma" w:cs="Tahoma"/>
          <w:sz w:val="24"/>
          <w:szCs w:val="24"/>
          <w:lang w:val="de-DE" w:eastAsia="de-DE"/>
        </w:rPr>
        <w:t xml:space="preserve">men des </w:t>
      </w:r>
      <w:r w:rsidR="00085917" w:rsidRPr="004B2342">
        <w:rPr>
          <w:rFonts w:ascii="Tahoma" w:hAnsi="Tahoma" w:cs="Tahoma"/>
          <w:sz w:val="24"/>
          <w:szCs w:val="24"/>
          <w:lang w:val="de-DE" w:eastAsia="de-DE"/>
        </w:rPr>
        <w:t>ÖTGD-</w:t>
      </w:r>
      <w:r w:rsidR="004A69B5" w:rsidRPr="004B2342">
        <w:rPr>
          <w:rFonts w:ascii="Tahoma" w:hAnsi="Tahoma" w:cs="Tahoma"/>
          <w:sz w:val="24"/>
          <w:szCs w:val="24"/>
          <w:lang w:val="de-DE" w:eastAsia="de-DE"/>
        </w:rPr>
        <w:t xml:space="preserve">Screening-Programms in den </w:t>
      </w:r>
      <w:r w:rsidR="00D23945">
        <w:rPr>
          <w:rFonts w:ascii="Tahoma" w:hAnsi="Tahoma" w:cs="Tahoma"/>
          <w:sz w:val="24"/>
          <w:szCs w:val="24"/>
          <w:lang w:val="de-DE" w:eastAsia="de-DE"/>
        </w:rPr>
        <w:t>PRRS-</w:t>
      </w:r>
      <w:r w:rsidR="004A69B5" w:rsidRPr="004B2342">
        <w:rPr>
          <w:rFonts w:ascii="Tahoma" w:hAnsi="Tahoma" w:cs="Tahoma"/>
          <w:sz w:val="24"/>
          <w:szCs w:val="24"/>
          <w:lang w:val="de-DE" w:eastAsia="de-DE"/>
        </w:rPr>
        <w:t>freien HB-Zuchtbetrieben</w:t>
      </w:r>
      <w:r w:rsidR="005E78F7" w:rsidRPr="004B2342">
        <w:rPr>
          <w:rFonts w:ascii="Tahoma" w:hAnsi="Tahoma" w:cs="Tahoma"/>
          <w:sz w:val="24"/>
          <w:szCs w:val="24"/>
          <w:lang w:val="de-DE" w:eastAsia="de-DE"/>
        </w:rPr>
        <w:t xml:space="preserve"> bzw. </w:t>
      </w:r>
      <w:r w:rsidR="004A69B5" w:rsidRPr="004B2342">
        <w:rPr>
          <w:rFonts w:ascii="Tahoma" w:hAnsi="Tahoma" w:cs="Tahoma"/>
          <w:sz w:val="24"/>
          <w:szCs w:val="24"/>
          <w:lang w:val="de-DE" w:eastAsia="de-DE"/>
        </w:rPr>
        <w:t xml:space="preserve"> </w:t>
      </w:r>
      <w:r w:rsidR="005E78F7" w:rsidRPr="004B2342">
        <w:rPr>
          <w:rFonts w:ascii="Tahoma" w:hAnsi="Tahoma" w:cs="Tahoma"/>
          <w:sz w:val="24"/>
          <w:szCs w:val="24"/>
          <w:lang w:val="de-DE" w:eastAsia="de-DE"/>
        </w:rPr>
        <w:t xml:space="preserve">von Abgangsuntersuchungen </w:t>
      </w:r>
      <w:r w:rsidR="005F0C16" w:rsidRPr="004B2342">
        <w:rPr>
          <w:rFonts w:ascii="Tahoma" w:hAnsi="Tahoma" w:cs="Tahoma"/>
          <w:sz w:val="24"/>
          <w:szCs w:val="24"/>
          <w:lang w:val="de-DE" w:eastAsia="de-DE"/>
        </w:rPr>
        <w:t>die</w:t>
      </w:r>
      <w:r w:rsidR="004B2342" w:rsidRPr="004B2342">
        <w:rPr>
          <w:rFonts w:ascii="Tahoma" w:hAnsi="Tahoma" w:cs="Tahoma"/>
          <w:sz w:val="24"/>
          <w:szCs w:val="24"/>
          <w:lang w:val="de-DE" w:eastAsia="de-DE"/>
        </w:rPr>
        <w:t xml:space="preserve"> dabei anfallenden Laborkosten</w:t>
      </w:r>
      <w:r w:rsidR="008969A3" w:rsidRPr="004B2342">
        <w:rPr>
          <w:rFonts w:ascii="Tahoma" w:hAnsi="Tahoma" w:cs="Tahoma"/>
          <w:sz w:val="24"/>
          <w:szCs w:val="24"/>
          <w:lang w:val="de-DE" w:eastAsia="de-DE"/>
        </w:rPr>
        <w:t>.</w:t>
      </w:r>
      <w:r w:rsidR="008969A3" w:rsidRPr="005F0C16">
        <w:rPr>
          <w:rFonts w:ascii="Tahoma" w:hAnsi="Tahoma" w:cs="Tahoma"/>
          <w:sz w:val="24"/>
          <w:szCs w:val="24"/>
          <w:lang w:val="de-DE" w:eastAsia="de-DE"/>
        </w:rPr>
        <w:t xml:space="preserve"> </w:t>
      </w:r>
    </w:p>
    <w:p w:rsidR="004F609C" w:rsidRPr="005F0C16" w:rsidRDefault="006B3958" w:rsidP="00590BFC">
      <w:pPr>
        <w:pStyle w:val="ImpressumStandard"/>
        <w:spacing w:after="0"/>
        <w:jc w:val="both"/>
        <w:rPr>
          <w:sz w:val="24"/>
          <w:szCs w:val="24"/>
        </w:rPr>
      </w:pPr>
      <w:r w:rsidRPr="006B3958">
        <w:rPr>
          <w:rFonts w:ascii="Segoe UI Symbol" w:eastAsiaTheme="minorHAnsi" w:hAnsi="Segoe UI Symbol" w:cs="Segoe UI Symbol"/>
          <w:noProof w:val="0"/>
          <w:sz w:val="24"/>
          <w:szCs w:val="24"/>
          <w:lang w:eastAsia="en-US"/>
        </w:rPr>
        <w:t>☐</w:t>
      </w:r>
      <w:r>
        <w:rPr>
          <w:rFonts w:ascii="Segoe UI Symbol" w:eastAsiaTheme="minorHAnsi" w:hAnsi="Segoe UI Symbol" w:cs="Segoe UI Symbol"/>
          <w:noProof w:val="0"/>
          <w:sz w:val="24"/>
          <w:szCs w:val="24"/>
          <w:lang w:eastAsia="en-US"/>
        </w:rPr>
        <w:t xml:space="preserve"> </w:t>
      </w:r>
      <w:r w:rsidR="00590BFC" w:rsidRPr="005F0C16">
        <w:rPr>
          <w:rFonts w:eastAsiaTheme="minorHAnsi"/>
          <w:noProof w:val="0"/>
          <w:sz w:val="24"/>
          <w:szCs w:val="24"/>
          <w:lang w:eastAsia="en-US"/>
        </w:rPr>
        <w:t xml:space="preserve">Ich </w:t>
      </w:r>
      <w:r w:rsidR="000A347A" w:rsidRPr="005F0C16">
        <w:rPr>
          <w:rFonts w:eastAsiaTheme="minorHAnsi"/>
          <w:noProof w:val="0"/>
          <w:sz w:val="24"/>
          <w:szCs w:val="24"/>
          <w:lang w:eastAsia="en-US"/>
        </w:rPr>
        <w:t xml:space="preserve">bestätige, </w:t>
      </w:r>
      <w:r w:rsidR="00FC78E2" w:rsidRPr="004B2342">
        <w:rPr>
          <w:rFonts w:eastAsiaTheme="minorHAnsi"/>
          <w:noProof w:val="0"/>
          <w:sz w:val="24"/>
          <w:szCs w:val="24"/>
          <w:lang w:eastAsia="en-US"/>
        </w:rPr>
        <w:t>dass ich</w:t>
      </w:r>
      <w:r w:rsidR="004A69B5" w:rsidRPr="004B2342">
        <w:rPr>
          <w:rFonts w:eastAsiaTheme="minorHAnsi"/>
          <w:noProof w:val="0"/>
          <w:sz w:val="24"/>
          <w:szCs w:val="24"/>
          <w:lang w:eastAsia="en-US"/>
        </w:rPr>
        <w:t xml:space="preserve"> im Rahmen der </w:t>
      </w:r>
      <w:r w:rsidR="000A347A" w:rsidRPr="004B2342">
        <w:rPr>
          <w:rFonts w:eastAsiaTheme="minorHAnsi"/>
          <w:noProof w:val="0"/>
          <w:sz w:val="24"/>
          <w:szCs w:val="24"/>
          <w:lang w:eastAsia="en-US"/>
        </w:rPr>
        <w:t xml:space="preserve">jeweiligen </w:t>
      </w:r>
      <w:r w:rsidR="00FC78E2" w:rsidRPr="004B2342">
        <w:rPr>
          <w:rFonts w:eastAsiaTheme="minorHAnsi"/>
          <w:noProof w:val="0"/>
          <w:sz w:val="24"/>
          <w:szCs w:val="24"/>
          <w:lang w:eastAsia="en-US"/>
        </w:rPr>
        <w:t>ÖTGD-</w:t>
      </w:r>
      <w:r w:rsidR="004A69B5" w:rsidRPr="004B2342">
        <w:rPr>
          <w:rFonts w:eastAsiaTheme="minorHAnsi"/>
          <w:noProof w:val="0"/>
          <w:sz w:val="24"/>
          <w:szCs w:val="24"/>
          <w:lang w:eastAsia="en-US"/>
        </w:rPr>
        <w:t>PRRS-Programmdurchführung</w:t>
      </w:r>
      <w:r w:rsidR="000A347A" w:rsidRPr="004B2342">
        <w:rPr>
          <w:rFonts w:eastAsiaTheme="minorHAnsi"/>
          <w:noProof w:val="0"/>
          <w:sz w:val="24"/>
          <w:szCs w:val="24"/>
          <w:lang w:eastAsia="en-US"/>
        </w:rPr>
        <w:t xml:space="preserve"> </w:t>
      </w:r>
      <w:r w:rsidR="00FC78E2" w:rsidRPr="004B2342">
        <w:rPr>
          <w:rFonts w:eastAsiaTheme="minorHAnsi"/>
          <w:noProof w:val="0"/>
          <w:sz w:val="24"/>
          <w:szCs w:val="24"/>
          <w:lang w:eastAsia="en-US"/>
        </w:rPr>
        <w:t>der</w:t>
      </w:r>
      <w:r w:rsidR="00590BFC" w:rsidRPr="005F0C16">
        <w:rPr>
          <w:rFonts w:eastAsiaTheme="minorHAnsi"/>
          <w:noProof w:val="0"/>
          <w:sz w:val="24"/>
          <w:szCs w:val="24"/>
          <w:lang w:eastAsia="en-US"/>
        </w:rPr>
        <w:t xml:space="preserve"> Be</w:t>
      </w:r>
      <w:r w:rsidR="00085917" w:rsidRPr="005F0C16">
        <w:rPr>
          <w:rFonts w:eastAsiaTheme="minorHAnsi"/>
          <w:noProof w:val="0"/>
          <w:sz w:val="24"/>
          <w:szCs w:val="24"/>
          <w:lang w:eastAsia="en-US"/>
        </w:rPr>
        <w:t xml:space="preserve">fundübermittlung an den Verein </w:t>
      </w:r>
      <w:r w:rsidR="00085917" w:rsidRPr="004B2342">
        <w:rPr>
          <w:rFonts w:eastAsiaTheme="minorHAnsi"/>
          <w:noProof w:val="0"/>
          <w:sz w:val="24"/>
          <w:szCs w:val="24"/>
          <w:lang w:eastAsia="en-US"/>
        </w:rPr>
        <w:t>S</w:t>
      </w:r>
      <w:r w:rsidR="00590BFC" w:rsidRPr="005F0C16">
        <w:rPr>
          <w:rFonts w:eastAsiaTheme="minorHAnsi"/>
          <w:noProof w:val="0"/>
          <w:sz w:val="24"/>
          <w:szCs w:val="24"/>
          <w:lang w:eastAsia="en-US"/>
        </w:rPr>
        <w:t xml:space="preserve">teirischer Tiergesundheitsdienst zustimme und </w:t>
      </w:r>
      <w:r w:rsidR="004F609C" w:rsidRPr="005F0C16">
        <w:rPr>
          <w:sz w:val="24"/>
          <w:szCs w:val="24"/>
        </w:rPr>
        <w:t>ersuc</w:t>
      </w:r>
      <w:r w:rsidR="000A347A" w:rsidRPr="005F0C16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das </w:t>
      </w:r>
      <w:r w:rsidR="000B6E47">
        <w:rPr>
          <w:sz w:val="24"/>
          <w:szCs w:val="24"/>
        </w:rPr>
        <w:t xml:space="preserve">jeweilige </w:t>
      </w:r>
      <w:r>
        <w:rPr>
          <w:sz w:val="24"/>
          <w:szCs w:val="24"/>
        </w:rPr>
        <w:t xml:space="preserve">Labor </w:t>
      </w:r>
      <w:r w:rsidR="000A347A" w:rsidRPr="005F0C16">
        <w:rPr>
          <w:sz w:val="24"/>
          <w:szCs w:val="24"/>
        </w:rPr>
        <w:t xml:space="preserve">um direkte </w:t>
      </w:r>
      <w:r w:rsidR="000B6E47">
        <w:rPr>
          <w:sz w:val="24"/>
          <w:szCs w:val="24"/>
        </w:rPr>
        <w:t xml:space="preserve">und unmittelbare </w:t>
      </w:r>
      <w:r w:rsidR="000A347A" w:rsidRPr="005F0C16">
        <w:rPr>
          <w:sz w:val="24"/>
          <w:szCs w:val="24"/>
        </w:rPr>
        <w:t xml:space="preserve">Weiterleitung </w:t>
      </w:r>
      <w:r w:rsidR="00D61C60">
        <w:rPr>
          <w:sz w:val="24"/>
          <w:szCs w:val="24"/>
        </w:rPr>
        <w:t>der Befunde</w:t>
      </w:r>
      <w:r w:rsidR="004F609C" w:rsidRPr="005F0C16">
        <w:rPr>
          <w:sz w:val="24"/>
          <w:szCs w:val="24"/>
        </w:rPr>
        <w:t xml:space="preserve"> </w:t>
      </w:r>
      <w:r w:rsidR="005F0C16">
        <w:rPr>
          <w:sz w:val="24"/>
          <w:szCs w:val="24"/>
        </w:rPr>
        <w:t>an den TGD</w:t>
      </w:r>
      <w:r w:rsidR="000B6E47">
        <w:rPr>
          <w:sz w:val="24"/>
          <w:szCs w:val="24"/>
        </w:rPr>
        <w:t xml:space="preserve"> (ansonsten kann die Programmteilnahme nicht erfüllt werden!)</w:t>
      </w:r>
      <w:r w:rsidR="004F609C" w:rsidRPr="005F0C16">
        <w:rPr>
          <w:sz w:val="24"/>
          <w:szCs w:val="24"/>
        </w:rPr>
        <w:t xml:space="preserve">. </w:t>
      </w:r>
    </w:p>
    <w:p w:rsidR="004F609C" w:rsidRPr="005F0C16" w:rsidRDefault="004F609C" w:rsidP="00B70CC1">
      <w:pPr>
        <w:ind w:left="142"/>
        <w:rPr>
          <w:szCs w:val="24"/>
        </w:rPr>
      </w:pPr>
    </w:p>
    <w:p w:rsidR="00B70CC1" w:rsidRPr="005F0C16" w:rsidRDefault="00B70CC1" w:rsidP="00B70CC1">
      <w:pPr>
        <w:ind w:left="142"/>
        <w:rPr>
          <w:szCs w:val="24"/>
        </w:rPr>
      </w:pPr>
      <w:r w:rsidRPr="005F0C16">
        <w:rPr>
          <w:szCs w:val="24"/>
        </w:rPr>
        <w:t>____________________________, am __________________________</w:t>
      </w:r>
    </w:p>
    <w:p w:rsidR="00B70CC1" w:rsidRPr="005F0C16" w:rsidRDefault="00B70CC1" w:rsidP="00AB7FED">
      <w:pPr>
        <w:spacing w:before="0"/>
        <w:ind w:left="142"/>
        <w:rPr>
          <w:szCs w:val="24"/>
        </w:rPr>
      </w:pPr>
      <w:r w:rsidRPr="005F0C16">
        <w:rPr>
          <w:szCs w:val="24"/>
        </w:rPr>
        <w:t>Ort</w:t>
      </w:r>
      <w:r w:rsidRPr="005F0C16">
        <w:rPr>
          <w:szCs w:val="24"/>
        </w:rPr>
        <w:tab/>
      </w:r>
      <w:r w:rsidRPr="005F0C16">
        <w:rPr>
          <w:szCs w:val="24"/>
        </w:rPr>
        <w:tab/>
      </w:r>
      <w:r w:rsidRPr="005F0C16">
        <w:rPr>
          <w:szCs w:val="24"/>
        </w:rPr>
        <w:tab/>
      </w:r>
      <w:r w:rsidRPr="005F0C16">
        <w:rPr>
          <w:szCs w:val="24"/>
        </w:rPr>
        <w:tab/>
      </w:r>
      <w:r w:rsidRPr="005F0C16">
        <w:rPr>
          <w:szCs w:val="24"/>
        </w:rPr>
        <w:tab/>
      </w:r>
      <w:r w:rsidR="00134985" w:rsidRPr="005F0C16">
        <w:rPr>
          <w:szCs w:val="24"/>
        </w:rPr>
        <w:tab/>
      </w:r>
      <w:r w:rsidR="00134985" w:rsidRPr="005F0C16">
        <w:rPr>
          <w:szCs w:val="24"/>
        </w:rPr>
        <w:tab/>
      </w:r>
      <w:r w:rsidRPr="005F0C16">
        <w:rPr>
          <w:szCs w:val="24"/>
        </w:rPr>
        <w:t>Datum</w:t>
      </w:r>
    </w:p>
    <w:p w:rsidR="00B70CC1" w:rsidRPr="005F0C16" w:rsidRDefault="00590BFC" w:rsidP="00B70CC1">
      <w:pPr>
        <w:ind w:left="142"/>
        <w:rPr>
          <w:szCs w:val="24"/>
        </w:rPr>
      </w:pPr>
      <w:r w:rsidRPr="005F0C16">
        <w:rPr>
          <w:szCs w:val="24"/>
        </w:rPr>
        <w:t xml:space="preserve"> </w:t>
      </w:r>
    </w:p>
    <w:p w:rsidR="00B70CC1" w:rsidRPr="005F0C16" w:rsidRDefault="00B70CC1" w:rsidP="00B70CC1">
      <w:pPr>
        <w:ind w:left="142"/>
        <w:rPr>
          <w:szCs w:val="24"/>
        </w:rPr>
      </w:pPr>
      <w:r w:rsidRPr="005F0C16">
        <w:rPr>
          <w:szCs w:val="24"/>
        </w:rPr>
        <w:t>________________________________________</w:t>
      </w:r>
      <w:r w:rsidR="00F629BC" w:rsidRPr="005F0C16">
        <w:rPr>
          <w:szCs w:val="24"/>
        </w:rPr>
        <w:t>______________</w:t>
      </w:r>
    </w:p>
    <w:p w:rsidR="00B70CC1" w:rsidRPr="005F0C16" w:rsidRDefault="00B70CC1" w:rsidP="00AB7FED">
      <w:pPr>
        <w:spacing w:before="0"/>
        <w:ind w:left="142"/>
        <w:rPr>
          <w:szCs w:val="24"/>
        </w:rPr>
      </w:pPr>
      <w:r w:rsidRPr="005F0C16">
        <w:rPr>
          <w:szCs w:val="24"/>
        </w:rPr>
        <w:t xml:space="preserve">Unterschrift </w:t>
      </w:r>
      <w:r w:rsidR="009F09AE" w:rsidRPr="005F0C16">
        <w:rPr>
          <w:szCs w:val="24"/>
        </w:rPr>
        <w:t>des/der einsendenden Betreuungstierarztes</w:t>
      </w:r>
      <w:r w:rsidR="00D61C60">
        <w:rPr>
          <w:szCs w:val="24"/>
        </w:rPr>
        <w:t>/</w:t>
      </w:r>
      <w:r w:rsidR="00F629BC" w:rsidRPr="005F0C16">
        <w:rPr>
          <w:szCs w:val="24"/>
        </w:rPr>
        <w:t>-tierärztin</w:t>
      </w:r>
    </w:p>
    <w:p w:rsidR="00B70CC1" w:rsidRPr="005F0C16" w:rsidRDefault="00B70CC1" w:rsidP="00B70CC1">
      <w:pPr>
        <w:ind w:left="142"/>
        <w:rPr>
          <w:szCs w:val="24"/>
        </w:rPr>
      </w:pPr>
    </w:p>
    <w:p w:rsidR="00C831FE" w:rsidRPr="005F0C16" w:rsidRDefault="000A590E" w:rsidP="00CE79BF">
      <w:pPr>
        <w:jc w:val="both"/>
        <w:rPr>
          <w:szCs w:val="24"/>
        </w:rPr>
      </w:pPr>
      <w:r w:rsidRPr="005F0C16">
        <w:rPr>
          <w:szCs w:val="24"/>
        </w:rPr>
        <w:t>Gegenständlich</w:t>
      </w:r>
      <w:r w:rsidR="00C831FE" w:rsidRPr="005F0C16">
        <w:rPr>
          <w:szCs w:val="24"/>
        </w:rPr>
        <w:t xml:space="preserve">es Formular gilt für </w:t>
      </w:r>
      <w:r w:rsidR="000B6E47">
        <w:rPr>
          <w:szCs w:val="24"/>
        </w:rPr>
        <w:t xml:space="preserve">die Einsendung von </w:t>
      </w:r>
      <w:r w:rsidR="00D23945">
        <w:rPr>
          <w:szCs w:val="24"/>
        </w:rPr>
        <w:t>PRRS-</w:t>
      </w:r>
      <w:r w:rsidR="000B6E47">
        <w:rPr>
          <w:szCs w:val="24"/>
        </w:rPr>
        <w:t>Blutproben</w:t>
      </w:r>
      <w:r w:rsidR="00C831FE" w:rsidRPr="004B2342">
        <w:rPr>
          <w:szCs w:val="24"/>
        </w:rPr>
        <w:t>.</w:t>
      </w:r>
      <w:r w:rsidR="00C831FE" w:rsidRPr="005F0C16">
        <w:rPr>
          <w:szCs w:val="24"/>
        </w:rPr>
        <w:t xml:space="preserve"> </w:t>
      </w:r>
    </w:p>
    <w:p w:rsidR="00BD2E45" w:rsidRPr="005F0C16" w:rsidRDefault="00A310A5" w:rsidP="00520435">
      <w:pPr>
        <w:jc w:val="both"/>
        <w:rPr>
          <w:szCs w:val="24"/>
        </w:rPr>
      </w:pPr>
      <w:r w:rsidRPr="005F0C16">
        <w:rPr>
          <w:szCs w:val="24"/>
        </w:rPr>
        <w:t>Auf Probenahme, Lagerung und Transport von Untersuchungsgegenständen, die vom Auftraggeber oder der Auftraggeberin abgegeben oder eing</w:t>
      </w:r>
      <w:r w:rsidR="00134985" w:rsidRPr="005F0C16">
        <w:rPr>
          <w:szCs w:val="24"/>
        </w:rPr>
        <w:t>esandt werden, hat das Labor</w:t>
      </w:r>
      <w:r w:rsidRPr="005F0C16">
        <w:rPr>
          <w:szCs w:val="24"/>
        </w:rPr>
        <w:t xml:space="preserve"> keinen Einfluss.</w:t>
      </w:r>
      <w:r w:rsidR="00914D5D" w:rsidRPr="005F0C16">
        <w:rPr>
          <w:szCs w:val="24"/>
        </w:rPr>
        <w:t xml:space="preserve"> Das Untersuchungsergebnis bezieht sich ausschließlich auf den übergebenen Unters</w:t>
      </w:r>
      <w:r w:rsidR="00EE1619">
        <w:rPr>
          <w:szCs w:val="24"/>
        </w:rPr>
        <w:t>uchungsgegenstand</w:t>
      </w:r>
      <w:r w:rsidR="00914D5D" w:rsidRPr="005F0C16">
        <w:rPr>
          <w:szCs w:val="24"/>
        </w:rPr>
        <w:t xml:space="preserve"> der durchgeführten Untersuchungen.</w:t>
      </w:r>
    </w:p>
    <w:p w:rsidR="00680E2C" w:rsidRPr="00D23945" w:rsidRDefault="00520435" w:rsidP="00CE79BF">
      <w:pPr>
        <w:jc w:val="both"/>
        <w:rPr>
          <w:b/>
          <w:i/>
          <w:szCs w:val="24"/>
        </w:rPr>
      </w:pPr>
      <w:r w:rsidRPr="005F0C16">
        <w:rPr>
          <w:iCs/>
          <w:szCs w:val="24"/>
        </w:rPr>
        <w:t>D</w:t>
      </w:r>
      <w:r w:rsidR="00921544" w:rsidRPr="005F0C16">
        <w:rPr>
          <w:iCs/>
          <w:szCs w:val="24"/>
        </w:rPr>
        <w:t>er</w:t>
      </w:r>
      <w:r w:rsidR="00A310A5" w:rsidRPr="005F0C16">
        <w:rPr>
          <w:szCs w:val="24"/>
        </w:rPr>
        <w:t xml:space="preserve">:die Auftraggeber:in erklärt sich damit einverstanden, bei Proben- und Postsendungen sichtbare und eindeutig lesbare Absender:innenangaben auf Briefen/Paketen anzugeben sowie Proben so dicht zu verpacken, dass beim Transport keine Substanzen austreten können. </w:t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</w:r>
      <w:r w:rsidR="00842E2D">
        <w:rPr>
          <w:szCs w:val="24"/>
        </w:rPr>
        <w:tab/>
        <w:t xml:space="preserve">        </w:t>
      </w:r>
      <w:r w:rsidR="00A310A5" w:rsidRPr="00D23945">
        <w:rPr>
          <w:b/>
          <w:i/>
          <w:szCs w:val="24"/>
        </w:rPr>
        <w:t xml:space="preserve">Hinweis: Poststücke ohne identifizierbaren Absender:in und/oder mit sichtbaren Flüssigkeits- oder Ölflecken können aus Sicherheitsgründen nicht entgegengenommen </w:t>
      </w:r>
      <w:r w:rsidR="00134985" w:rsidRPr="00D23945">
        <w:rPr>
          <w:b/>
          <w:i/>
          <w:szCs w:val="24"/>
        </w:rPr>
        <w:t xml:space="preserve">bzw. untersucht </w:t>
      </w:r>
      <w:r w:rsidR="00D23945">
        <w:rPr>
          <w:b/>
          <w:i/>
          <w:szCs w:val="24"/>
        </w:rPr>
        <w:t>werden!</w:t>
      </w:r>
    </w:p>
    <w:sectPr w:rsidR="00680E2C" w:rsidRPr="00D23945" w:rsidSect="003F7B61">
      <w:footerReference w:type="default" r:id="rId9"/>
      <w:headerReference w:type="first" r:id="rId10"/>
      <w:footerReference w:type="first" r:id="rId11"/>
      <w:pgSz w:w="11906" w:h="16838"/>
      <w:pgMar w:top="2268" w:right="1134" w:bottom="1843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E1" w:rsidRDefault="00F310E1" w:rsidP="00C41448">
      <w:r>
        <w:separator/>
      </w:r>
    </w:p>
  </w:endnote>
  <w:endnote w:type="continuationSeparator" w:id="0">
    <w:p w:rsidR="00F310E1" w:rsidRDefault="00F310E1" w:rsidP="00C4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A" w:rsidRPr="00A139D1" w:rsidRDefault="00AE14AA" w:rsidP="00520435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8364"/>
      <w:gridCol w:w="992"/>
    </w:tblGrid>
    <w:tr w:rsidR="00AE14AA" w:rsidTr="00C351B5">
      <w:trPr>
        <w:trHeight w:hRule="exact" w:val="989"/>
      </w:trPr>
      <w:tc>
        <w:tcPr>
          <w:tcW w:w="8364" w:type="dxa"/>
        </w:tcPr>
        <w:p w:rsidR="00AE14AA" w:rsidRDefault="00AE14AA" w:rsidP="005E78F7">
          <w:pPr>
            <w:pStyle w:val="Kopf-Fusszeilentext8pt"/>
          </w:pPr>
        </w:p>
      </w:tc>
      <w:tc>
        <w:tcPr>
          <w:tcW w:w="992" w:type="dxa"/>
          <w:vAlign w:val="bottom"/>
        </w:tcPr>
        <w:p w:rsidR="00AE14AA" w:rsidRPr="00C0059A" w:rsidRDefault="00AE14AA" w:rsidP="00C41448">
          <w:pPr>
            <w:pStyle w:val="Kopf-Fusszeilentext8pt"/>
          </w:pPr>
        </w:p>
      </w:tc>
    </w:tr>
  </w:tbl>
  <w:p w:rsidR="00AE14AA" w:rsidRDefault="00AE14AA" w:rsidP="00C41448">
    <w:pPr>
      <w:pStyle w:val="Fuzeile"/>
    </w:pPr>
    <w:r>
      <w:fldChar w:fldCharType="begin">
        <w:fldData xml:space="preserve">YQB4AGUAcwBQAEQARgA6AEgAZQBhAGQAZQByAEYAbwBvAHQAZQByAFIAbwBsAGUAOgBTAGUAYwB0
AGkAbwBuAFQAcgBhAGkAbABlAHIA
</w:fldData>
      </w:fldChar>
    </w:r>
    <w:r>
      <w:instrText xml:space="preserve"> ADDIN  \* MERGEFORMAT 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E1" w:rsidRDefault="00F310E1" w:rsidP="00C41448">
      <w:r>
        <w:separator/>
      </w:r>
    </w:p>
  </w:footnote>
  <w:footnote w:type="continuationSeparator" w:id="0">
    <w:p w:rsidR="00F310E1" w:rsidRDefault="00F310E1" w:rsidP="00C4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A" w:rsidRPr="005E78F7" w:rsidRDefault="005E78F7" w:rsidP="005E78F7">
    <w:pPr>
      <w:pStyle w:val="Kopfzeile"/>
    </w:pPr>
    <w:r w:rsidRPr="00AD1EE8">
      <w:rPr>
        <w:lang w:val="de-AT" w:eastAsia="de-AT"/>
      </w:rPr>
      <w:drawing>
        <wp:inline distT="0" distB="0" distL="0" distR="0" wp14:anchorId="52AEE499" wp14:editId="1A84AFF4">
          <wp:extent cx="5753100" cy="10096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00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66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E2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A6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23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E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046"/>
    <w:multiLevelType w:val="hybridMultilevel"/>
    <w:tmpl w:val="969687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5583004"/>
    <w:multiLevelType w:val="multilevel"/>
    <w:tmpl w:val="8D2425C6"/>
    <w:lvl w:ilvl="0">
      <w:start w:val="1"/>
      <w:numFmt w:val="decimal"/>
      <w:pStyle w:val="InfoboxListennummer"/>
      <w:lvlText w:val="%1"/>
      <w:lvlJc w:val="left"/>
      <w:pPr>
        <w:ind w:left="432" w:hanging="432"/>
      </w:pPr>
      <w:rPr>
        <w:rFonts w:hint="default"/>
        <w:color w:val="6C5300" w:themeColor="accent1" w:themeShade="80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AB46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183532"/>
    <w:multiLevelType w:val="hybridMultilevel"/>
    <w:tmpl w:val="125EE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E43"/>
    <w:multiLevelType w:val="multilevel"/>
    <w:tmpl w:val="17FA31BC"/>
    <w:lvl w:ilvl="0">
      <w:start w:val="1"/>
      <w:numFmt w:val="bullet"/>
      <w:pStyle w:val="InfoboxListe"/>
      <w:lvlText w:val="■"/>
      <w:lvlJc w:val="left"/>
      <w:pPr>
        <w:ind w:left="432" w:hanging="432"/>
      </w:pPr>
      <w:rPr>
        <w:rFonts w:ascii="Arial" w:hAnsi="Arial" w:hint="default"/>
        <w:color w:val="6C5300" w:themeColor="accent1" w:themeShade="80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F880D2D"/>
    <w:multiLevelType w:val="multilevel"/>
    <w:tmpl w:val="CA0EF7C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6C5300" w:themeColor="accent1" w:themeShade="80"/>
        <w:sz w:val="22"/>
        <w:u w:color="A27C00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6C5300" w:themeColor="accent1" w:themeShade="80"/>
        <w:u w:color="A27C00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6C5300" w:themeColor="accent1" w:themeShade="80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6C5300" w:themeColor="accent1" w:themeShade="80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6C5300" w:themeColor="accent1" w:themeShade="80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6C5300" w:themeColor="accent1" w:themeShade="80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6C5300" w:themeColor="accent1" w:themeShade="80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6C5300" w:themeColor="accent1" w:themeShade="80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6C5300" w:themeColor="accent1" w:themeShade="80"/>
      </w:rPr>
    </w:lvl>
  </w:abstractNum>
  <w:abstractNum w:abstractNumId="16" w15:restartNumberingAfterBreak="0">
    <w:nsid w:val="410925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10700D"/>
    <w:multiLevelType w:val="multilevel"/>
    <w:tmpl w:val="997EFA36"/>
    <w:lvl w:ilvl="0">
      <w:start w:val="1"/>
      <w:numFmt w:val="bullet"/>
      <w:pStyle w:val="Liste"/>
      <w:lvlText w:val="■"/>
      <w:lvlJc w:val="left"/>
      <w:pPr>
        <w:ind w:left="284" w:hanging="284"/>
      </w:pPr>
      <w:rPr>
        <w:rFonts w:ascii="Arial" w:hAnsi="Arial" w:hint="default"/>
        <w:color w:val="6C5300" w:themeColor="accent1" w:themeShade="80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6C5300" w:themeColor="accent1" w:themeShade="80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6C5300" w:themeColor="accent1" w:themeShade="80"/>
      </w:rPr>
    </w:lvl>
    <w:lvl w:ilvl="3">
      <w:start w:val="1"/>
      <w:numFmt w:val="bullet"/>
      <w:pStyle w:val="Liste4"/>
      <w:lvlText w:val="◦"/>
      <w:lvlJc w:val="left"/>
      <w:pPr>
        <w:ind w:left="1136" w:hanging="284"/>
      </w:pPr>
      <w:rPr>
        <w:rFonts w:ascii="Arial" w:hAnsi="Arial" w:hint="default"/>
        <w:color w:val="6C5300" w:themeColor="accent1" w:themeShade="80"/>
      </w:rPr>
    </w:lvl>
    <w:lvl w:ilvl="4">
      <w:start w:val="1"/>
      <w:numFmt w:val="bullet"/>
      <w:pStyle w:val="Liste5"/>
      <w:lvlText w:val="-"/>
      <w:lvlJc w:val="left"/>
      <w:pPr>
        <w:ind w:left="1420" w:hanging="284"/>
      </w:pPr>
      <w:rPr>
        <w:rFonts w:hint="default"/>
        <w:color w:val="6C5300" w:themeColor="accent1" w:themeShade="80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6C5300" w:themeColor="accent1" w:themeShade="80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6C5300" w:themeColor="accent1" w:themeShade="80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6C5300" w:themeColor="accent1" w:themeShade="80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6C5300" w:themeColor="accent1" w:themeShade="80"/>
      </w:rPr>
    </w:lvl>
  </w:abstractNum>
  <w:abstractNum w:abstractNumId="18" w15:restartNumberingAfterBreak="0">
    <w:nsid w:val="6D5A603B"/>
    <w:multiLevelType w:val="multilevel"/>
    <w:tmpl w:val="54885B56"/>
    <w:lvl w:ilvl="0">
      <w:start w:val="1"/>
      <w:numFmt w:val="decimal"/>
      <w:pStyle w:val="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88A05F2"/>
    <w:multiLevelType w:val="hybridMultilevel"/>
    <w:tmpl w:val="7700D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4"/>
    <w:rsid w:val="000077A9"/>
    <w:rsid w:val="00016A38"/>
    <w:rsid w:val="00017690"/>
    <w:rsid w:val="000335C3"/>
    <w:rsid w:val="00034F45"/>
    <w:rsid w:val="0003713A"/>
    <w:rsid w:val="00037E77"/>
    <w:rsid w:val="00055CED"/>
    <w:rsid w:val="00056E63"/>
    <w:rsid w:val="000610D2"/>
    <w:rsid w:val="000611AC"/>
    <w:rsid w:val="00085917"/>
    <w:rsid w:val="000862D8"/>
    <w:rsid w:val="00090D7D"/>
    <w:rsid w:val="000A072D"/>
    <w:rsid w:val="000A347A"/>
    <w:rsid w:val="000A56E5"/>
    <w:rsid w:val="000A590E"/>
    <w:rsid w:val="000B6E47"/>
    <w:rsid w:val="000B75A4"/>
    <w:rsid w:val="000C20F0"/>
    <w:rsid w:val="000C6186"/>
    <w:rsid w:val="000D2E65"/>
    <w:rsid w:val="000D6A90"/>
    <w:rsid w:val="000E6C76"/>
    <w:rsid w:val="000F76CF"/>
    <w:rsid w:val="001109F9"/>
    <w:rsid w:val="00123145"/>
    <w:rsid w:val="00123C29"/>
    <w:rsid w:val="00126CA7"/>
    <w:rsid w:val="00127F0B"/>
    <w:rsid w:val="00132033"/>
    <w:rsid w:val="001321A0"/>
    <w:rsid w:val="00134985"/>
    <w:rsid w:val="001510DB"/>
    <w:rsid w:val="0015296E"/>
    <w:rsid w:val="00172848"/>
    <w:rsid w:val="001743EA"/>
    <w:rsid w:val="00175DD1"/>
    <w:rsid w:val="00177099"/>
    <w:rsid w:val="00186E6A"/>
    <w:rsid w:val="00192D2D"/>
    <w:rsid w:val="00193436"/>
    <w:rsid w:val="001939C6"/>
    <w:rsid w:val="001A1DA3"/>
    <w:rsid w:val="001A54AF"/>
    <w:rsid w:val="001B1D8B"/>
    <w:rsid w:val="001B3EE1"/>
    <w:rsid w:val="001C4E57"/>
    <w:rsid w:val="001C5008"/>
    <w:rsid w:val="001C5D98"/>
    <w:rsid w:val="001E121D"/>
    <w:rsid w:val="001E1B3C"/>
    <w:rsid w:val="001E5EB4"/>
    <w:rsid w:val="00201812"/>
    <w:rsid w:val="002029EA"/>
    <w:rsid w:val="00204AD7"/>
    <w:rsid w:val="00204F50"/>
    <w:rsid w:val="00206A03"/>
    <w:rsid w:val="00235BFC"/>
    <w:rsid w:val="00236413"/>
    <w:rsid w:val="00246762"/>
    <w:rsid w:val="00252889"/>
    <w:rsid w:val="0025361D"/>
    <w:rsid w:val="0025426A"/>
    <w:rsid w:val="0026022D"/>
    <w:rsid w:val="00270944"/>
    <w:rsid w:val="0027167F"/>
    <w:rsid w:val="0027188D"/>
    <w:rsid w:val="00276CA1"/>
    <w:rsid w:val="002806AC"/>
    <w:rsid w:val="00282371"/>
    <w:rsid w:val="00285345"/>
    <w:rsid w:val="00290D8E"/>
    <w:rsid w:val="002A1347"/>
    <w:rsid w:val="002A7369"/>
    <w:rsid w:val="002B36FB"/>
    <w:rsid w:val="002B4A16"/>
    <w:rsid w:val="002C492B"/>
    <w:rsid w:val="002D179F"/>
    <w:rsid w:val="002D5757"/>
    <w:rsid w:val="002F4A14"/>
    <w:rsid w:val="002F5752"/>
    <w:rsid w:val="003146AE"/>
    <w:rsid w:val="00317038"/>
    <w:rsid w:val="00333144"/>
    <w:rsid w:val="00334ABE"/>
    <w:rsid w:val="00371A88"/>
    <w:rsid w:val="00371D4A"/>
    <w:rsid w:val="003769BA"/>
    <w:rsid w:val="00382317"/>
    <w:rsid w:val="003914ED"/>
    <w:rsid w:val="00393B91"/>
    <w:rsid w:val="00397B56"/>
    <w:rsid w:val="003A1DDF"/>
    <w:rsid w:val="003A3341"/>
    <w:rsid w:val="003A598A"/>
    <w:rsid w:val="003A6CC1"/>
    <w:rsid w:val="003B17C1"/>
    <w:rsid w:val="003B1C1F"/>
    <w:rsid w:val="003B26D6"/>
    <w:rsid w:val="003B46AD"/>
    <w:rsid w:val="003C4B01"/>
    <w:rsid w:val="003C7DA6"/>
    <w:rsid w:val="003D52B7"/>
    <w:rsid w:val="003D790A"/>
    <w:rsid w:val="003E3507"/>
    <w:rsid w:val="003E4153"/>
    <w:rsid w:val="003E4256"/>
    <w:rsid w:val="003F7B61"/>
    <w:rsid w:val="0040258D"/>
    <w:rsid w:val="00405E19"/>
    <w:rsid w:val="00416B91"/>
    <w:rsid w:val="00420FB3"/>
    <w:rsid w:val="004424B3"/>
    <w:rsid w:val="00450D64"/>
    <w:rsid w:val="004517BF"/>
    <w:rsid w:val="00451BD2"/>
    <w:rsid w:val="00454806"/>
    <w:rsid w:val="00474906"/>
    <w:rsid w:val="00474DA0"/>
    <w:rsid w:val="0048026C"/>
    <w:rsid w:val="004872F1"/>
    <w:rsid w:val="00491F1D"/>
    <w:rsid w:val="00497DFD"/>
    <w:rsid w:val="004A1360"/>
    <w:rsid w:val="004A69B5"/>
    <w:rsid w:val="004B2342"/>
    <w:rsid w:val="004E1F1B"/>
    <w:rsid w:val="004E535A"/>
    <w:rsid w:val="004F5451"/>
    <w:rsid w:val="004F588C"/>
    <w:rsid w:val="004F609C"/>
    <w:rsid w:val="00500800"/>
    <w:rsid w:val="00502B7C"/>
    <w:rsid w:val="005035EF"/>
    <w:rsid w:val="0051205F"/>
    <w:rsid w:val="00512DA3"/>
    <w:rsid w:val="0051581A"/>
    <w:rsid w:val="00520435"/>
    <w:rsid w:val="005272C1"/>
    <w:rsid w:val="00534D7B"/>
    <w:rsid w:val="005356D3"/>
    <w:rsid w:val="00537083"/>
    <w:rsid w:val="00540776"/>
    <w:rsid w:val="00546505"/>
    <w:rsid w:val="0054653B"/>
    <w:rsid w:val="00590BFC"/>
    <w:rsid w:val="0059404E"/>
    <w:rsid w:val="00594D1A"/>
    <w:rsid w:val="00594E35"/>
    <w:rsid w:val="005A221E"/>
    <w:rsid w:val="005A4646"/>
    <w:rsid w:val="005A7D51"/>
    <w:rsid w:val="005B5D00"/>
    <w:rsid w:val="005B7EDD"/>
    <w:rsid w:val="005B7F50"/>
    <w:rsid w:val="005C1E11"/>
    <w:rsid w:val="005C4ABF"/>
    <w:rsid w:val="005E4FF4"/>
    <w:rsid w:val="005E78F7"/>
    <w:rsid w:val="005F0C16"/>
    <w:rsid w:val="00601819"/>
    <w:rsid w:val="006044BD"/>
    <w:rsid w:val="0060686C"/>
    <w:rsid w:val="00615E2D"/>
    <w:rsid w:val="006301D9"/>
    <w:rsid w:val="00631E22"/>
    <w:rsid w:val="00634BCC"/>
    <w:rsid w:val="006357ED"/>
    <w:rsid w:val="00645E7E"/>
    <w:rsid w:val="00647229"/>
    <w:rsid w:val="00657982"/>
    <w:rsid w:val="0066238F"/>
    <w:rsid w:val="00666789"/>
    <w:rsid w:val="006746E3"/>
    <w:rsid w:val="006800AA"/>
    <w:rsid w:val="00680E2C"/>
    <w:rsid w:val="006841C4"/>
    <w:rsid w:val="006963AF"/>
    <w:rsid w:val="006A153C"/>
    <w:rsid w:val="006B0A39"/>
    <w:rsid w:val="006B1096"/>
    <w:rsid w:val="006B3958"/>
    <w:rsid w:val="006B657F"/>
    <w:rsid w:val="006B65D0"/>
    <w:rsid w:val="006C03FD"/>
    <w:rsid w:val="006C2843"/>
    <w:rsid w:val="006C4557"/>
    <w:rsid w:val="006C5D04"/>
    <w:rsid w:val="006C5E61"/>
    <w:rsid w:val="006C68A1"/>
    <w:rsid w:val="006C7342"/>
    <w:rsid w:val="006D0D68"/>
    <w:rsid w:val="006D27AF"/>
    <w:rsid w:val="006D2EC9"/>
    <w:rsid w:val="006D7A49"/>
    <w:rsid w:val="006E0B89"/>
    <w:rsid w:val="006E52A2"/>
    <w:rsid w:val="006F74B2"/>
    <w:rsid w:val="00712895"/>
    <w:rsid w:val="00726402"/>
    <w:rsid w:val="007374CF"/>
    <w:rsid w:val="0074062B"/>
    <w:rsid w:val="00740991"/>
    <w:rsid w:val="007422BA"/>
    <w:rsid w:val="00743935"/>
    <w:rsid w:val="00744910"/>
    <w:rsid w:val="0075715B"/>
    <w:rsid w:val="007717EE"/>
    <w:rsid w:val="0077322E"/>
    <w:rsid w:val="00785C38"/>
    <w:rsid w:val="00787F92"/>
    <w:rsid w:val="00792412"/>
    <w:rsid w:val="00795470"/>
    <w:rsid w:val="00795ED2"/>
    <w:rsid w:val="007A15E3"/>
    <w:rsid w:val="007A405F"/>
    <w:rsid w:val="007B350B"/>
    <w:rsid w:val="007B5067"/>
    <w:rsid w:val="007C0AF7"/>
    <w:rsid w:val="007C2FFC"/>
    <w:rsid w:val="007C5958"/>
    <w:rsid w:val="007D1D03"/>
    <w:rsid w:val="007D340D"/>
    <w:rsid w:val="007D3C1A"/>
    <w:rsid w:val="007D5594"/>
    <w:rsid w:val="007E3407"/>
    <w:rsid w:val="007F65E5"/>
    <w:rsid w:val="008011CB"/>
    <w:rsid w:val="00802ACE"/>
    <w:rsid w:val="00804E3B"/>
    <w:rsid w:val="008103CE"/>
    <w:rsid w:val="008106AF"/>
    <w:rsid w:val="0081194D"/>
    <w:rsid w:val="00815C1F"/>
    <w:rsid w:val="008247B1"/>
    <w:rsid w:val="00826F38"/>
    <w:rsid w:val="00836FDA"/>
    <w:rsid w:val="00842E2D"/>
    <w:rsid w:val="00853F3B"/>
    <w:rsid w:val="0086144B"/>
    <w:rsid w:val="0087466B"/>
    <w:rsid w:val="008808A5"/>
    <w:rsid w:val="008846CA"/>
    <w:rsid w:val="00885938"/>
    <w:rsid w:val="008954E5"/>
    <w:rsid w:val="008969A3"/>
    <w:rsid w:val="008A5B97"/>
    <w:rsid w:val="008B055C"/>
    <w:rsid w:val="008B1D6D"/>
    <w:rsid w:val="008C3619"/>
    <w:rsid w:val="008C3B15"/>
    <w:rsid w:val="008D6D77"/>
    <w:rsid w:val="008E0FCA"/>
    <w:rsid w:val="00907B39"/>
    <w:rsid w:val="00914D5D"/>
    <w:rsid w:val="00921544"/>
    <w:rsid w:val="0093194B"/>
    <w:rsid w:val="00934492"/>
    <w:rsid w:val="00934CE0"/>
    <w:rsid w:val="009359AA"/>
    <w:rsid w:val="0093637C"/>
    <w:rsid w:val="00937110"/>
    <w:rsid w:val="00941372"/>
    <w:rsid w:val="009428DE"/>
    <w:rsid w:val="009501C1"/>
    <w:rsid w:val="00953351"/>
    <w:rsid w:val="00960DB8"/>
    <w:rsid w:val="00974E04"/>
    <w:rsid w:val="00976641"/>
    <w:rsid w:val="0098247E"/>
    <w:rsid w:val="009971F9"/>
    <w:rsid w:val="009A1B8E"/>
    <w:rsid w:val="009A2925"/>
    <w:rsid w:val="009A5A37"/>
    <w:rsid w:val="009B36B4"/>
    <w:rsid w:val="009B37A9"/>
    <w:rsid w:val="009E5084"/>
    <w:rsid w:val="009F09AE"/>
    <w:rsid w:val="009F49F4"/>
    <w:rsid w:val="00A11034"/>
    <w:rsid w:val="00A11818"/>
    <w:rsid w:val="00A139D1"/>
    <w:rsid w:val="00A1585E"/>
    <w:rsid w:val="00A20BD8"/>
    <w:rsid w:val="00A26594"/>
    <w:rsid w:val="00A310A5"/>
    <w:rsid w:val="00A3582C"/>
    <w:rsid w:val="00A46E60"/>
    <w:rsid w:val="00A47D93"/>
    <w:rsid w:val="00A50E90"/>
    <w:rsid w:val="00A521C6"/>
    <w:rsid w:val="00A53111"/>
    <w:rsid w:val="00A62627"/>
    <w:rsid w:val="00A7037A"/>
    <w:rsid w:val="00A72AF4"/>
    <w:rsid w:val="00A776EE"/>
    <w:rsid w:val="00A936EC"/>
    <w:rsid w:val="00AA21D8"/>
    <w:rsid w:val="00AB4B75"/>
    <w:rsid w:val="00AB7FED"/>
    <w:rsid w:val="00AE0237"/>
    <w:rsid w:val="00AE14AA"/>
    <w:rsid w:val="00AE14CE"/>
    <w:rsid w:val="00AE2948"/>
    <w:rsid w:val="00AF0248"/>
    <w:rsid w:val="00AF6183"/>
    <w:rsid w:val="00B00985"/>
    <w:rsid w:val="00B063CA"/>
    <w:rsid w:val="00B1110C"/>
    <w:rsid w:val="00B152B8"/>
    <w:rsid w:val="00B16B93"/>
    <w:rsid w:val="00B1798B"/>
    <w:rsid w:val="00B20965"/>
    <w:rsid w:val="00B2412F"/>
    <w:rsid w:val="00B2477A"/>
    <w:rsid w:val="00B53D79"/>
    <w:rsid w:val="00B60DD4"/>
    <w:rsid w:val="00B66A73"/>
    <w:rsid w:val="00B671B8"/>
    <w:rsid w:val="00B70050"/>
    <w:rsid w:val="00B70CC1"/>
    <w:rsid w:val="00B76F41"/>
    <w:rsid w:val="00B861C3"/>
    <w:rsid w:val="00B90AA4"/>
    <w:rsid w:val="00B92A23"/>
    <w:rsid w:val="00B954C8"/>
    <w:rsid w:val="00BA5642"/>
    <w:rsid w:val="00BB3A88"/>
    <w:rsid w:val="00BC31F2"/>
    <w:rsid w:val="00BD1F0F"/>
    <w:rsid w:val="00BD2E45"/>
    <w:rsid w:val="00BD3077"/>
    <w:rsid w:val="00BD6020"/>
    <w:rsid w:val="00BF0357"/>
    <w:rsid w:val="00BF5722"/>
    <w:rsid w:val="00C0059A"/>
    <w:rsid w:val="00C04D00"/>
    <w:rsid w:val="00C30A58"/>
    <w:rsid w:val="00C351B5"/>
    <w:rsid w:val="00C41448"/>
    <w:rsid w:val="00C4679C"/>
    <w:rsid w:val="00C46BA2"/>
    <w:rsid w:val="00C536AD"/>
    <w:rsid w:val="00C60F64"/>
    <w:rsid w:val="00C62E91"/>
    <w:rsid w:val="00C638A1"/>
    <w:rsid w:val="00C65C43"/>
    <w:rsid w:val="00C734CB"/>
    <w:rsid w:val="00C82613"/>
    <w:rsid w:val="00C831FE"/>
    <w:rsid w:val="00C8365C"/>
    <w:rsid w:val="00C839B2"/>
    <w:rsid w:val="00C8526F"/>
    <w:rsid w:val="00C94ACD"/>
    <w:rsid w:val="00C963C5"/>
    <w:rsid w:val="00CA10CE"/>
    <w:rsid w:val="00CB3714"/>
    <w:rsid w:val="00CC163E"/>
    <w:rsid w:val="00CC7EE9"/>
    <w:rsid w:val="00CD2174"/>
    <w:rsid w:val="00CD5EE7"/>
    <w:rsid w:val="00CE087D"/>
    <w:rsid w:val="00CE254A"/>
    <w:rsid w:val="00CE5316"/>
    <w:rsid w:val="00CE79BF"/>
    <w:rsid w:val="00D007D5"/>
    <w:rsid w:val="00D04981"/>
    <w:rsid w:val="00D13BBB"/>
    <w:rsid w:val="00D17D7F"/>
    <w:rsid w:val="00D20F12"/>
    <w:rsid w:val="00D2347C"/>
    <w:rsid w:val="00D23945"/>
    <w:rsid w:val="00D23DC5"/>
    <w:rsid w:val="00D44004"/>
    <w:rsid w:val="00D53BF2"/>
    <w:rsid w:val="00D55EF6"/>
    <w:rsid w:val="00D56008"/>
    <w:rsid w:val="00D61C60"/>
    <w:rsid w:val="00D7031C"/>
    <w:rsid w:val="00D739B3"/>
    <w:rsid w:val="00D83FC6"/>
    <w:rsid w:val="00D9697E"/>
    <w:rsid w:val="00DA2389"/>
    <w:rsid w:val="00DB5DAF"/>
    <w:rsid w:val="00DB6E3D"/>
    <w:rsid w:val="00DC3DED"/>
    <w:rsid w:val="00DC434F"/>
    <w:rsid w:val="00DC5869"/>
    <w:rsid w:val="00DD3A30"/>
    <w:rsid w:val="00DE1B9E"/>
    <w:rsid w:val="00DE4C61"/>
    <w:rsid w:val="00DE7700"/>
    <w:rsid w:val="00DF045E"/>
    <w:rsid w:val="00E104C1"/>
    <w:rsid w:val="00E113DD"/>
    <w:rsid w:val="00E25F59"/>
    <w:rsid w:val="00E26C2E"/>
    <w:rsid w:val="00E30786"/>
    <w:rsid w:val="00E33046"/>
    <w:rsid w:val="00E4478C"/>
    <w:rsid w:val="00E510C5"/>
    <w:rsid w:val="00E63184"/>
    <w:rsid w:val="00E672E9"/>
    <w:rsid w:val="00E7221B"/>
    <w:rsid w:val="00E734E4"/>
    <w:rsid w:val="00E86740"/>
    <w:rsid w:val="00E871C4"/>
    <w:rsid w:val="00EA3677"/>
    <w:rsid w:val="00EA5DC8"/>
    <w:rsid w:val="00EC489E"/>
    <w:rsid w:val="00EC5891"/>
    <w:rsid w:val="00EC784E"/>
    <w:rsid w:val="00EE1619"/>
    <w:rsid w:val="00EE2DF3"/>
    <w:rsid w:val="00EE6739"/>
    <w:rsid w:val="00EF4631"/>
    <w:rsid w:val="00F006EC"/>
    <w:rsid w:val="00F02C7E"/>
    <w:rsid w:val="00F11537"/>
    <w:rsid w:val="00F24318"/>
    <w:rsid w:val="00F257CA"/>
    <w:rsid w:val="00F310E1"/>
    <w:rsid w:val="00F35F18"/>
    <w:rsid w:val="00F52328"/>
    <w:rsid w:val="00F55AC6"/>
    <w:rsid w:val="00F607ED"/>
    <w:rsid w:val="00F629BC"/>
    <w:rsid w:val="00F7779F"/>
    <w:rsid w:val="00F80EAC"/>
    <w:rsid w:val="00F911EE"/>
    <w:rsid w:val="00F947E0"/>
    <w:rsid w:val="00F94C12"/>
    <w:rsid w:val="00FA15BF"/>
    <w:rsid w:val="00FA22F5"/>
    <w:rsid w:val="00FA2D88"/>
    <w:rsid w:val="00FB3C05"/>
    <w:rsid w:val="00FC0200"/>
    <w:rsid w:val="00FC78E2"/>
    <w:rsid w:val="00FE0FCA"/>
    <w:rsid w:val="00FE6E8B"/>
    <w:rsid w:val="00FF11A6"/>
    <w:rsid w:val="00FF4C4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59597-E4F8-4CA7-85CC-DCB4B33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1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4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40" w:qFormat="1"/>
    <w:lsdException w:name="Subtle Reference" w:uiPriority="40" w:qFormat="1"/>
    <w:lsdException w:name="Intense Reference" w:uiPriority="40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qFormat/>
    <w:rsid w:val="00A310A5"/>
    <w:pPr>
      <w:spacing w:before="120" w:after="0"/>
    </w:pPr>
    <w:rPr>
      <w:rFonts w:ascii="Tahoma" w:eastAsia="Times New Roman" w:hAnsi="Tahoma" w:cs="Tahoma"/>
      <w:noProof/>
      <w:color w:val="000000"/>
      <w:sz w:val="24"/>
      <w:lang w:eastAsia="de-DE"/>
    </w:rPr>
  </w:style>
  <w:style w:type="paragraph" w:styleId="berschrift1">
    <w:name w:val="heading 1"/>
    <w:basedOn w:val="berschrift"/>
    <w:next w:val="Standard"/>
    <w:link w:val="berschrift1Zchn"/>
    <w:uiPriority w:val="19"/>
    <w:qFormat/>
    <w:rsid w:val="0060686C"/>
    <w:pPr>
      <w:pBdr>
        <w:bottom w:val="single" w:sz="48" w:space="1" w:color="D9A700" w:themeColor="accent1"/>
      </w:pBdr>
      <w:outlineLvl w:val="0"/>
    </w:pPr>
    <w:rPr>
      <w:rFonts w:eastAsiaTheme="majorEastAsia" w:cstheme="majorBidi"/>
      <w:color w:val="171717" w:themeColor="background1" w:themeShade="1A"/>
      <w:szCs w:val="32"/>
    </w:rPr>
  </w:style>
  <w:style w:type="paragraph" w:styleId="berschrift2">
    <w:name w:val="heading 2"/>
    <w:basedOn w:val="berschrift"/>
    <w:next w:val="Standard"/>
    <w:link w:val="berschrift2Zchn"/>
    <w:uiPriority w:val="19"/>
    <w:qFormat/>
    <w:rsid w:val="00BD1F0F"/>
    <w:pPr>
      <w:pBdr>
        <w:bottom w:val="single" w:sz="24" w:space="1" w:color="D9A700" w:themeColor="accent1"/>
      </w:pBdr>
      <w:outlineLvl w:val="1"/>
    </w:pPr>
    <w:rPr>
      <w:sz w:val="32"/>
      <w:szCs w:val="26"/>
    </w:rPr>
  </w:style>
  <w:style w:type="paragraph" w:styleId="berschrift3">
    <w:name w:val="heading 3"/>
    <w:basedOn w:val="berschrift"/>
    <w:next w:val="Standard"/>
    <w:link w:val="berschrift3Zchn"/>
    <w:uiPriority w:val="19"/>
    <w:qFormat/>
    <w:rsid w:val="00BD1F0F"/>
    <w:pPr>
      <w:pBdr>
        <w:bottom w:val="single" w:sz="12" w:space="1" w:color="D9A700" w:themeColor="accent1"/>
      </w:pBdr>
      <w:outlineLvl w:val="2"/>
    </w:pPr>
    <w:rPr>
      <w:sz w:val="28"/>
      <w:szCs w:val="24"/>
    </w:rPr>
  </w:style>
  <w:style w:type="paragraph" w:styleId="berschrift4">
    <w:name w:val="heading 4"/>
    <w:basedOn w:val="berschrift"/>
    <w:next w:val="Standard"/>
    <w:link w:val="berschrift4Zchn"/>
    <w:uiPriority w:val="19"/>
    <w:unhideWhenUsed/>
    <w:qFormat/>
    <w:rsid w:val="00C963C5"/>
    <w:pPr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berschrift"/>
    <w:next w:val="Standard"/>
    <w:link w:val="berschrift5Zchn"/>
    <w:uiPriority w:val="19"/>
    <w:unhideWhenUsed/>
    <w:qFormat/>
    <w:rsid w:val="00C963C5"/>
    <w:pPr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19"/>
    <w:semiHidden/>
    <w:qFormat/>
    <w:rsid w:val="00F257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53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qFormat/>
    <w:rsid w:val="00F257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6C53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qFormat/>
    <w:rsid w:val="00F257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27C00" w:themeColor="accent1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qFormat/>
    <w:rsid w:val="00F257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A27C00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27"/>
    <w:unhideWhenUsed/>
    <w:qFormat/>
    <w:rsid w:val="00645E7E"/>
    <w:pPr>
      <w:spacing w:line="240" w:lineRule="auto"/>
    </w:pPr>
    <w:rPr>
      <w:iCs/>
      <w:color w:val="6C5300" w:themeColor="accent1" w:themeShade="80"/>
      <w:szCs w:val="18"/>
    </w:rPr>
  </w:style>
  <w:style w:type="table" w:styleId="Tabellenraster">
    <w:name w:val="Table Grid"/>
    <w:basedOn w:val="NormaleTabelle"/>
    <w:uiPriority w:val="39"/>
    <w:rsid w:val="001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717EE"/>
    <w:pPr>
      <w:spacing w:after="0" w:line="240" w:lineRule="auto"/>
    </w:pPr>
    <w:tblPr>
      <w:tblStyleRowBandSize w:val="1"/>
      <w:tblStyleColBandSize w:val="1"/>
      <w:tblBorders>
        <w:top w:val="single" w:sz="4" w:space="0" w:color="E4E4E4" w:themeColor="background1"/>
        <w:left w:val="single" w:sz="4" w:space="0" w:color="E4E4E4" w:themeColor="background1"/>
        <w:bottom w:val="single" w:sz="4" w:space="0" w:color="E4E4E4" w:themeColor="background1"/>
        <w:right w:val="single" w:sz="4" w:space="0" w:color="E4E4E4" w:themeColor="background1"/>
        <w:insideH w:val="single" w:sz="4" w:space="0" w:color="E4E4E4" w:themeColor="background1"/>
        <w:insideV w:val="single" w:sz="4" w:space="0" w:color="E4E4E4" w:themeColor="background1"/>
      </w:tblBorders>
    </w:tblPr>
    <w:tcPr>
      <w:shd w:val="clear" w:color="auto" w:fill="FFF1C4" w:themeFill="accent1" w:themeFillTint="33"/>
    </w:tcPr>
    <w:tblStylePr w:type="firstRow">
      <w:rPr>
        <w:b w:val="0"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D9A700" w:themeFill="accent1"/>
      </w:tcPr>
    </w:tblStylePr>
    <w:tblStylePr w:type="lastRow">
      <w:rPr>
        <w:b/>
        <w:bCs/>
        <w:color w:val="E4E4E4" w:themeColor="background1"/>
      </w:rPr>
      <w:tblPr/>
      <w:tcPr>
        <w:tcBorders>
          <w:left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D9A700" w:themeFill="accent1"/>
      </w:tcPr>
    </w:tblStylePr>
    <w:tblStylePr w:type="firstCol">
      <w:rPr>
        <w:b w:val="0"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bottom w:val="single" w:sz="4" w:space="0" w:color="E4E4E4" w:themeColor="background1"/>
          <w:insideV w:val="nil"/>
        </w:tcBorders>
        <w:shd w:val="clear" w:color="auto" w:fill="D9A700" w:themeFill="accent1"/>
      </w:tcPr>
    </w:tblStylePr>
    <w:tblStylePr w:type="la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V w:val="nil"/>
        </w:tcBorders>
        <w:shd w:val="clear" w:color="auto" w:fill="D9A700" w:themeFill="accent1"/>
      </w:tcPr>
    </w:tblStylePr>
    <w:tblStylePr w:type="band1Vert">
      <w:tblPr/>
      <w:tcPr>
        <w:shd w:val="clear" w:color="auto" w:fill="FFE389" w:themeFill="accent1" w:themeFillTint="66"/>
      </w:tcPr>
    </w:tblStylePr>
    <w:tblStylePr w:type="band1Horz">
      <w:tblPr/>
      <w:tcPr>
        <w:shd w:val="clear" w:color="auto" w:fill="FFE389" w:themeFill="accent1" w:themeFillTint="66"/>
      </w:tcPr>
    </w:tblStylePr>
  </w:style>
  <w:style w:type="paragraph" w:customStyle="1" w:styleId="HeaderEbene2">
    <w:name w:val="Header → Ebene 2"/>
    <w:basedOn w:val="Standard"/>
    <w:uiPriority w:val="49"/>
    <w:qFormat/>
    <w:rsid w:val="00172848"/>
    <w:pPr>
      <w:spacing w:before="0" w:line="240" w:lineRule="auto"/>
    </w:pPr>
    <w:rPr>
      <w:bCs/>
      <w:color w:val="000000" w:themeColor="text1"/>
    </w:rPr>
  </w:style>
  <w:style w:type="paragraph" w:styleId="Titel">
    <w:name w:val="Title"/>
    <w:basedOn w:val="Standard"/>
    <w:link w:val="TitelZchn"/>
    <w:uiPriority w:val="94"/>
    <w:semiHidden/>
    <w:qFormat/>
    <w:rsid w:val="0060686C"/>
    <w:pPr>
      <w:spacing w:before="3480"/>
      <w:contextualSpacing/>
      <w:jc w:val="right"/>
    </w:pPr>
    <w:rPr>
      <w:rFonts w:ascii="Segoe UI Light" w:eastAsiaTheme="majorEastAsia" w:hAnsi="Segoe UI Light" w:cstheme="majorBidi"/>
      <w:color w:val="393939" w:themeColor="background1" w:themeShade="40"/>
      <w:spacing w:val="-10"/>
      <w:kern w:val="28"/>
      <w:sz w:val="68"/>
      <w:szCs w:val="56"/>
    </w:rPr>
  </w:style>
  <w:style w:type="character" w:customStyle="1" w:styleId="TitelZchn">
    <w:name w:val="Titel Zchn"/>
    <w:basedOn w:val="Absatz-Standardschriftart"/>
    <w:link w:val="Titel"/>
    <w:uiPriority w:val="94"/>
    <w:semiHidden/>
    <w:rsid w:val="00785C38"/>
    <w:rPr>
      <w:rFonts w:ascii="Segoe UI Light" w:eastAsiaTheme="majorEastAsia" w:hAnsi="Segoe UI Light" w:cstheme="majorBidi"/>
      <w:color w:val="393939" w:themeColor="background1" w:themeShade="40"/>
      <w:spacing w:val="-10"/>
      <w:kern w:val="28"/>
      <w:sz w:val="68"/>
      <w:szCs w:val="56"/>
    </w:rPr>
  </w:style>
  <w:style w:type="paragraph" w:styleId="Untertitel">
    <w:name w:val="Subtitle"/>
    <w:basedOn w:val="Standard"/>
    <w:next w:val="Standard"/>
    <w:link w:val="UntertitelZchn"/>
    <w:uiPriority w:val="94"/>
    <w:semiHidden/>
    <w:qFormat/>
    <w:rsid w:val="0060686C"/>
    <w:pPr>
      <w:numPr>
        <w:ilvl w:val="1"/>
      </w:numPr>
      <w:spacing w:before="840"/>
      <w:jc w:val="right"/>
    </w:pPr>
    <w:rPr>
      <w:rFonts w:ascii="Segoe UI Semibold" w:eastAsiaTheme="minorEastAsia" w:hAnsi="Segoe UI Semibold"/>
      <w:color w:val="393939" w:themeColor="background1" w:themeShade="40"/>
      <w:spacing w:val="15"/>
      <w:sz w:val="44"/>
    </w:rPr>
  </w:style>
  <w:style w:type="character" w:customStyle="1" w:styleId="UntertitelZchn">
    <w:name w:val="Untertitel Zchn"/>
    <w:basedOn w:val="Absatz-Standardschriftart"/>
    <w:link w:val="Untertitel"/>
    <w:uiPriority w:val="94"/>
    <w:semiHidden/>
    <w:rsid w:val="00785C38"/>
    <w:rPr>
      <w:rFonts w:ascii="Segoe UI Semibold" w:eastAsiaTheme="minorEastAsia" w:hAnsi="Segoe UI Semibold"/>
      <w:color w:val="393939" w:themeColor="background1" w:themeShade="40"/>
      <w:spacing w:val="15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60686C"/>
    <w:rPr>
      <w:rFonts w:ascii="Segoe UI Semibold" w:eastAsiaTheme="majorEastAsia" w:hAnsi="Segoe UI Semibold" w:cstheme="majorBidi"/>
      <w:color w:val="171717" w:themeColor="background1" w:themeShade="1A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BD1F0F"/>
    <w:rPr>
      <w:rFonts w:ascii="Segoe UI Semibold" w:hAnsi="Segoe UI Semibold"/>
      <w:color w:val="241C06" w:themeColor="background2" w:themeShade="1A"/>
      <w:sz w:val="32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285345"/>
    <w:pPr>
      <w:pBdr>
        <w:top w:val="single" w:sz="4" w:space="10" w:color="D9A700" w:themeColor="accent1"/>
        <w:bottom w:val="single" w:sz="4" w:space="10" w:color="D9A700" w:themeColor="accent1"/>
      </w:pBdr>
      <w:spacing w:before="360"/>
      <w:ind w:left="864" w:right="864"/>
      <w:jc w:val="center"/>
    </w:pPr>
    <w:rPr>
      <w:i/>
      <w:iCs/>
      <w:color w:val="6C53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285345"/>
    <w:rPr>
      <w:i/>
      <w:iCs/>
      <w:color w:val="6C5300" w:themeColor="accent1" w:themeShade="8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BD1F0F"/>
    <w:rPr>
      <w:rFonts w:ascii="Segoe UI Semibold" w:hAnsi="Segoe UI Semibold"/>
      <w:color w:val="241C06" w:themeColor="background2" w:themeShade="1A"/>
      <w:sz w:val="28"/>
      <w:szCs w:val="24"/>
    </w:rPr>
  </w:style>
  <w:style w:type="paragraph" w:styleId="Kopfzeile">
    <w:name w:val="header"/>
    <w:basedOn w:val="Standard"/>
    <w:link w:val="KopfzeileZchn"/>
    <w:unhideWhenUsed/>
    <w:rsid w:val="000077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E121D"/>
  </w:style>
  <w:style w:type="paragraph" w:styleId="Fuzeile">
    <w:name w:val="footer"/>
    <w:basedOn w:val="Standard"/>
    <w:link w:val="FuzeileZchn"/>
    <w:uiPriority w:val="99"/>
    <w:unhideWhenUsed/>
    <w:rsid w:val="0060686C"/>
    <w:pPr>
      <w:tabs>
        <w:tab w:val="center" w:pos="4536"/>
        <w:tab w:val="right" w:pos="9072"/>
      </w:tabs>
      <w:spacing w:line="240" w:lineRule="auto"/>
      <w:jc w:val="center"/>
    </w:pPr>
    <w:rPr>
      <w:color w:val="6C5300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0686C"/>
    <w:rPr>
      <w:color w:val="6C5300" w:themeColor="accent1" w:themeShade="80"/>
      <w:sz w:val="20"/>
    </w:rPr>
  </w:style>
  <w:style w:type="paragraph" w:customStyle="1" w:styleId="HeaderEbene1">
    <w:name w:val="Header ↓ Ebene 1"/>
    <w:basedOn w:val="Standard"/>
    <w:uiPriority w:val="49"/>
    <w:qFormat/>
    <w:rsid w:val="00172848"/>
    <w:pPr>
      <w:spacing w:before="0" w:line="240" w:lineRule="auto"/>
    </w:pPr>
    <w:rPr>
      <w:bCs/>
      <w:color w:val="000000" w:themeColor="text1"/>
    </w:rPr>
  </w:style>
  <w:style w:type="paragraph" w:customStyle="1" w:styleId="HeaderEbene10">
    <w:name w:val="Header → Ebene 1"/>
    <w:basedOn w:val="Standard"/>
    <w:uiPriority w:val="49"/>
    <w:qFormat/>
    <w:rsid w:val="00EC5891"/>
    <w:pPr>
      <w:spacing w:before="0" w:line="240" w:lineRule="auto"/>
    </w:pPr>
  </w:style>
  <w:style w:type="paragraph" w:customStyle="1" w:styleId="HeaderEbene3">
    <w:name w:val="Header → Ebene 3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4">
    <w:name w:val="Header → Ebene 4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5">
    <w:name w:val="Header → Ebene 5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20">
    <w:name w:val="Header ↓ Ebene 2"/>
    <w:basedOn w:val="Standard"/>
    <w:uiPriority w:val="49"/>
    <w:qFormat/>
    <w:rsid w:val="00172848"/>
    <w:pPr>
      <w:spacing w:before="0" w:line="240" w:lineRule="auto"/>
    </w:pPr>
  </w:style>
  <w:style w:type="paragraph" w:customStyle="1" w:styleId="HeaderEbene30">
    <w:name w:val="Header ↓ Ebene 3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40">
    <w:name w:val="Header ↓ Ebene 4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50">
    <w:name w:val="Header ↓ Ebene 5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HeaderEbene2nur1Spalte">
    <w:name w:val="Header ↓ Ebene 2 nur 1. Spalte"/>
    <w:basedOn w:val="Standard"/>
    <w:uiPriority w:val="49"/>
    <w:qFormat/>
    <w:rsid w:val="00172848"/>
    <w:pPr>
      <w:spacing w:before="0" w:line="240" w:lineRule="auto"/>
    </w:pPr>
  </w:style>
  <w:style w:type="paragraph" w:customStyle="1" w:styleId="HeaderEbene3nur1Spalte">
    <w:name w:val="Header ↓ Ebene 3 nur 1. Spalte"/>
    <w:basedOn w:val="Standard"/>
    <w:uiPriority w:val="49"/>
    <w:semiHidden/>
    <w:qFormat/>
    <w:rsid w:val="00CA10CE"/>
    <w:pPr>
      <w:spacing w:before="0" w:line="240" w:lineRule="auto"/>
    </w:pPr>
    <w:rPr>
      <w:b/>
    </w:rPr>
  </w:style>
  <w:style w:type="paragraph" w:customStyle="1" w:styleId="Datenzelle">
    <w:name w:val="Datenzelle"/>
    <w:basedOn w:val="Standard"/>
    <w:uiPriority w:val="50"/>
    <w:qFormat/>
    <w:rsid w:val="006A153C"/>
    <w:pPr>
      <w:spacing w:before="0" w:line="240" w:lineRule="auto"/>
    </w:pPr>
  </w:style>
  <w:style w:type="paragraph" w:styleId="Liste">
    <w:name w:val="List"/>
    <w:basedOn w:val="Listenstandard"/>
    <w:uiPriority w:val="29"/>
    <w:rsid w:val="008E0FCA"/>
    <w:pPr>
      <w:keepNext/>
      <w:keepLines/>
      <w:numPr>
        <w:numId w:val="14"/>
      </w:numPr>
    </w:pPr>
  </w:style>
  <w:style w:type="paragraph" w:styleId="Liste2">
    <w:name w:val="List 2"/>
    <w:basedOn w:val="Listenstandard"/>
    <w:uiPriority w:val="29"/>
    <w:semiHidden/>
    <w:rsid w:val="008E0FCA"/>
    <w:pPr>
      <w:keepNext/>
      <w:keepLines/>
      <w:numPr>
        <w:ilvl w:val="1"/>
        <w:numId w:val="14"/>
      </w:numPr>
    </w:pPr>
  </w:style>
  <w:style w:type="paragraph" w:styleId="Liste3">
    <w:name w:val="List 3"/>
    <w:basedOn w:val="Listenstandard"/>
    <w:uiPriority w:val="29"/>
    <w:semiHidden/>
    <w:rsid w:val="008E0FCA"/>
    <w:pPr>
      <w:keepNext/>
      <w:keepLines/>
      <w:numPr>
        <w:ilvl w:val="2"/>
        <w:numId w:val="14"/>
      </w:numPr>
    </w:pPr>
  </w:style>
  <w:style w:type="paragraph" w:styleId="Liste4">
    <w:name w:val="List 4"/>
    <w:basedOn w:val="Listenstandard"/>
    <w:uiPriority w:val="29"/>
    <w:semiHidden/>
    <w:rsid w:val="008E0FCA"/>
    <w:pPr>
      <w:keepNext/>
      <w:keepLines/>
      <w:numPr>
        <w:ilvl w:val="3"/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60686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76CA1"/>
    <w:pPr>
      <w:tabs>
        <w:tab w:val="left" w:pos="880"/>
        <w:tab w:val="right" w:leader="dot" w:pos="9062"/>
      </w:tabs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2806AC"/>
    <w:pPr>
      <w:ind w:left="442"/>
    </w:pPr>
  </w:style>
  <w:style w:type="character" w:styleId="Hyperlink">
    <w:name w:val="Hyperlink"/>
    <w:basedOn w:val="Absatz-Standardschriftart"/>
    <w:uiPriority w:val="99"/>
    <w:unhideWhenUsed/>
    <w:rsid w:val="00645E7E"/>
    <w:rPr>
      <w:color w:val="000000" w:themeColor="text1"/>
      <w:u w:val="single" w:color="6C5300" w:themeColor="accent1" w:themeShade="80"/>
    </w:rPr>
  </w:style>
  <w:style w:type="character" w:styleId="IntensiverVerweis">
    <w:name w:val="Intense Reference"/>
    <w:basedOn w:val="Absatz-Standardschriftart"/>
    <w:uiPriority w:val="40"/>
    <w:qFormat/>
    <w:rsid w:val="00285345"/>
    <w:rPr>
      <w:b/>
      <w:bCs/>
      <w:smallCaps/>
      <w:color w:val="6C5300" w:themeColor="accent1" w:themeShade="80"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Listenstandard"/>
    <w:uiPriority w:val="29"/>
    <w:rsid w:val="008E0FCA"/>
    <w:pPr>
      <w:keepNext/>
      <w:keepLines/>
      <w:numPr>
        <w:numId w:val="15"/>
      </w:numPr>
    </w:pPr>
  </w:style>
  <w:style w:type="paragraph" w:styleId="Listennummer2">
    <w:name w:val="List Number 2"/>
    <w:basedOn w:val="Listenstandard"/>
    <w:uiPriority w:val="29"/>
    <w:semiHidden/>
    <w:rsid w:val="008E0FCA"/>
    <w:pPr>
      <w:keepNext/>
      <w:keepLines/>
      <w:numPr>
        <w:ilvl w:val="1"/>
        <w:numId w:val="15"/>
      </w:numPr>
    </w:pPr>
  </w:style>
  <w:style w:type="paragraph" w:styleId="Listenfortsetzung3">
    <w:name w:val="List Continue 3"/>
    <w:basedOn w:val="Listenfortsetzung-Standard"/>
    <w:uiPriority w:val="29"/>
    <w:semiHidden/>
    <w:rsid w:val="00B00985"/>
    <w:pPr>
      <w:ind w:left="851"/>
      <w:contextualSpacing/>
    </w:pPr>
  </w:style>
  <w:style w:type="paragraph" w:styleId="Listenfortsetzung4">
    <w:name w:val="List Continue 4"/>
    <w:basedOn w:val="Listenfortsetzung-Standard"/>
    <w:uiPriority w:val="29"/>
    <w:semiHidden/>
    <w:rsid w:val="00B00985"/>
    <w:pPr>
      <w:ind w:left="1134"/>
      <w:contextualSpacing/>
    </w:pPr>
  </w:style>
  <w:style w:type="paragraph" w:styleId="Listenfortsetzung5">
    <w:name w:val="List Continue 5"/>
    <w:basedOn w:val="Listenfortsetzung-Standard"/>
    <w:uiPriority w:val="29"/>
    <w:semiHidden/>
    <w:rsid w:val="00B00985"/>
    <w:pPr>
      <w:ind w:left="1418"/>
      <w:contextualSpacing/>
    </w:pPr>
  </w:style>
  <w:style w:type="paragraph" w:styleId="Listennummer3">
    <w:name w:val="List Number 3"/>
    <w:basedOn w:val="Listenstandard"/>
    <w:uiPriority w:val="29"/>
    <w:semiHidden/>
    <w:rsid w:val="008E0FCA"/>
    <w:pPr>
      <w:keepNext/>
      <w:keepLines/>
      <w:numPr>
        <w:ilvl w:val="2"/>
        <w:numId w:val="15"/>
      </w:numPr>
    </w:pPr>
  </w:style>
  <w:style w:type="paragraph" w:styleId="Listennummer4">
    <w:name w:val="List Number 4"/>
    <w:basedOn w:val="Listenstandard"/>
    <w:uiPriority w:val="29"/>
    <w:semiHidden/>
    <w:rsid w:val="008E0FCA"/>
    <w:pPr>
      <w:keepNext/>
      <w:keepLines/>
      <w:numPr>
        <w:ilvl w:val="3"/>
        <w:numId w:val="15"/>
      </w:numPr>
    </w:pPr>
  </w:style>
  <w:style w:type="paragraph" w:styleId="Listennummer5">
    <w:name w:val="List Number 5"/>
    <w:basedOn w:val="Listenstandard"/>
    <w:uiPriority w:val="29"/>
    <w:semiHidden/>
    <w:rsid w:val="008E0FCA"/>
    <w:pPr>
      <w:keepNext/>
      <w:keepLines/>
      <w:numPr>
        <w:ilvl w:val="4"/>
        <w:numId w:val="15"/>
      </w:numPr>
    </w:pPr>
  </w:style>
  <w:style w:type="paragraph" w:styleId="Listenfortsetzung">
    <w:name w:val="List Continue"/>
    <w:basedOn w:val="Listenfortsetzung-Standard"/>
    <w:uiPriority w:val="29"/>
    <w:rsid w:val="00B00985"/>
    <w:pPr>
      <w:ind w:left="284"/>
      <w:contextualSpacing/>
    </w:pPr>
  </w:style>
  <w:style w:type="paragraph" w:styleId="Listenfortsetzung2">
    <w:name w:val="List Continue 2"/>
    <w:basedOn w:val="Listenfortsetzung-Standard"/>
    <w:uiPriority w:val="29"/>
    <w:semiHidden/>
    <w:rsid w:val="00B00985"/>
    <w:pPr>
      <w:ind w:left="567"/>
      <w:contextualSpacing/>
    </w:pPr>
  </w:style>
  <w:style w:type="paragraph" w:styleId="Liste5">
    <w:name w:val="List 5"/>
    <w:basedOn w:val="Listenstandard"/>
    <w:uiPriority w:val="29"/>
    <w:semiHidden/>
    <w:rsid w:val="008E0FCA"/>
    <w:pPr>
      <w:keepNext/>
      <w:keepLines/>
      <w:numPr>
        <w:ilvl w:val="4"/>
        <w:numId w:val="14"/>
      </w:numPr>
    </w:pPr>
  </w:style>
  <w:style w:type="character" w:customStyle="1" w:styleId="berschrift4Zchn">
    <w:name w:val="Überschrift 4 Zchn"/>
    <w:basedOn w:val="Absatz-Standardschriftart"/>
    <w:link w:val="berschrift4"/>
    <w:uiPriority w:val="19"/>
    <w:rsid w:val="00C963C5"/>
    <w:rPr>
      <w:rFonts w:ascii="Segoe UI Semibold" w:eastAsiaTheme="majorEastAsia" w:hAnsi="Segoe UI Semibold" w:cstheme="majorBidi"/>
      <w:iCs/>
      <w:color w:val="241C06" w:themeColor="background2" w:themeShade="1A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C963C5"/>
    <w:rPr>
      <w:rFonts w:ascii="Segoe UI Semibold" w:eastAsiaTheme="majorEastAsia" w:hAnsi="Segoe UI Semibold" w:cstheme="majorBidi"/>
      <w:color w:val="241C06" w:themeColor="background2" w:themeShade="1A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5035EF"/>
    <w:rPr>
      <w:rFonts w:asciiTheme="majorHAnsi" w:eastAsiaTheme="majorEastAsia" w:hAnsiTheme="majorHAnsi" w:cstheme="majorBidi"/>
      <w:color w:val="6C530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5035EF"/>
    <w:rPr>
      <w:rFonts w:asciiTheme="majorHAnsi" w:eastAsiaTheme="majorEastAsia" w:hAnsiTheme="majorHAnsi" w:cstheme="majorBidi"/>
      <w:iCs/>
      <w:color w:val="6C530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5035EF"/>
    <w:rPr>
      <w:rFonts w:asciiTheme="majorHAnsi" w:eastAsiaTheme="majorEastAsia" w:hAnsiTheme="majorHAnsi" w:cstheme="majorBidi"/>
      <w:color w:val="A27C00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5035EF"/>
    <w:rPr>
      <w:rFonts w:asciiTheme="majorHAnsi" w:eastAsiaTheme="majorEastAsia" w:hAnsiTheme="majorHAnsi" w:cstheme="majorBidi"/>
      <w:iCs/>
      <w:color w:val="A27C00" w:themeColor="accent1" w:themeShade="BF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3E4153"/>
    <w:pPr>
      <w:ind w:left="1701"/>
    </w:pPr>
  </w:style>
  <w:style w:type="paragraph" w:customStyle="1" w:styleId="Listenfortsetzung7">
    <w:name w:val="Listenfortsetzung 7"/>
    <w:basedOn w:val="Standard"/>
    <w:uiPriority w:val="29"/>
    <w:semiHidden/>
    <w:qFormat/>
    <w:rsid w:val="003E4153"/>
    <w:pPr>
      <w:ind w:left="1985"/>
    </w:pPr>
  </w:style>
  <w:style w:type="paragraph" w:customStyle="1" w:styleId="Listenfortsetzung8">
    <w:name w:val="Listenfortsetzung 8"/>
    <w:basedOn w:val="Standard"/>
    <w:uiPriority w:val="29"/>
    <w:semiHidden/>
    <w:qFormat/>
    <w:rsid w:val="003E4153"/>
    <w:pPr>
      <w:ind w:left="2268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15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15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15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4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4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4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4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E2DF3"/>
    <w:pPr>
      <w:numPr>
        <w:ilvl w:val="8"/>
        <w:numId w:val="15"/>
      </w:numPr>
    </w:pPr>
  </w:style>
  <w:style w:type="paragraph" w:customStyle="1" w:styleId="Listenfortsetzung9">
    <w:name w:val="Listenfortsetzung 9"/>
    <w:basedOn w:val="Standard"/>
    <w:uiPriority w:val="29"/>
    <w:semiHidden/>
    <w:qFormat/>
    <w:rsid w:val="003E4153"/>
    <w:pPr>
      <w:ind w:left="2552"/>
    </w:pPr>
  </w:style>
  <w:style w:type="paragraph" w:styleId="KeinLeerraum">
    <w:name w:val="No Spacing"/>
    <w:uiPriority w:val="4"/>
    <w:qFormat/>
    <w:rsid w:val="00252889"/>
    <w:pPr>
      <w:spacing w:after="0"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table" w:styleId="Gitternetztabelle5dunkelAkzent4">
    <w:name w:val="Grid Table 5 Dark Accent 4"/>
    <w:basedOn w:val="NormaleTabelle"/>
    <w:uiPriority w:val="50"/>
    <w:rsid w:val="009428DE"/>
    <w:pPr>
      <w:spacing w:after="0" w:line="240" w:lineRule="auto"/>
    </w:pPr>
    <w:tblPr>
      <w:tblStyleRowBandSize w:val="1"/>
      <w:tblStyleColBandSize w:val="1"/>
      <w:tblBorders>
        <w:top w:val="single" w:sz="4" w:space="0" w:color="E4E4E4" w:themeColor="background1"/>
        <w:left w:val="single" w:sz="4" w:space="0" w:color="E4E4E4" w:themeColor="background1"/>
        <w:bottom w:val="single" w:sz="4" w:space="0" w:color="E4E4E4" w:themeColor="background1"/>
        <w:right w:val="single" w:sz="4" w:space="0" w:color="E4E4E4" w:themeColor="background1"/>
        <w:insideH w:val="single" w:sz="4" w:space="0" w:color="E4E4E4" w:themeColor="background1"/>
        <w:insideV w:val="single" w:sz="4" w:space="0" w:color="E4E4E4" w:themeColor="background1"/>
      </w:tblBorders>
    </w:tblPr>
    <w:tcPr>
      <w:shd w:val="clear" w:color="auto" w:fill="E9E6DD" w:themeFill="accent4" w:themeFillTint="33"/>
    </w:tcPr>
    <w:tblStylePr w:type="firstRow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8F815B" w:themeFill="accent4"/>
      </w:tcPr>
    </w:tblStylePr>
    <w:tblStylePr w:type="lastRow">
      <w:rPr>
        <w:b/>
        <w:bCs/>
        <w:color w:val="E4E4E4" w:themeColor="background1"/>
      </w:rPr>
      <w:tblPr/>
      <w:tcPr>
        <w:tcBorders>
          <w:left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8F815B" w:themeFill="accent4"/>
      </w:tcPr>
    </w:tblStylePr>
    <w:tblStylePr w:type="fir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bottom w:val="single" w:sz="4" w:space="0" w:color="E4E4E4" w:themeColor="background1"/>
          <w:insideV w:val="nil"/>
        </w:tcBorders>
        <w:shd w:val="clear" w:color="auto" w:fill="8F815B" w:themeFill="accent4"/>
      </w:tcPr>
    </w:tblStylePr>
    <w:tblStylePr w:type="la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V w:val="nil"/>
        </w:tcBorders>
        <w:shd w:val="clear" w:color="auto" w:fill="8F815B" w:themeFill="accent4"/>
      </w:tcPr>
    </w:tblStylePr>
    <w:tblStylePr w:type="band1Vert">
      <w:tblPr/>
      <w:tcPr>
        <w:shd w:val="clear" w:color="auto" w:fill="D4CDBB" w:themeFill="accent4" w:themeFillTint="66"/>
      </w:tcPr>
    </w:tblStylePr>
    <w:tblStylePr w:type="band1Horz">
      <w:tblPr/>
      <w:tcPr>
        <w:shd w:val="clear" w:color="auto" w:fill="D4CDBB" w:themeFill="accent4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7C2FFC"/>
    <w:rPr>
      <w:color w:val="808080"/>
    </w:rPr>
  </w:style>
  <w:style w:type="character" w:styleId="IntensiveHervorhebung">
    <w:name w:val="Intense Emphasis"/>
    <w:basedOn w:val="Absatz-Standardschriftart"/>
    <w:uiPriority w:val="40"/>
    <w:qFormat/>
    <w:rsid w:val="00285345"/>
    <w:rPr>
      <w:i/>
      <w:iCs/>
      <w:color w:val="6C5300" w:themeColor="accent1" w:themeShade="80"/>
    </w:rPr>
  </w:style>
  <w:style w:type="paragraph" w:customStyle="1" w:styleId="1nummeriert">
    <w:name w:val="Ü1 nummeriert"/>
    <w:basedOn w:val="berschrift1"/>
    <w:next w:val="Standard"/>
    <w:uiPriority w:val="4"/>
    <w:qFormat/>
    <w:rsid w:val="0060686C"/>
    <w:pPr>
      <w:numPr>
        <w:numId w:val="17"/>
      </w:numPr>
      <w:ind w:left="431" w:hanging="431"/>
    </w:pPr>
    <w:rPr>
      <w:color w:val="241C06" w:themeColor="background2" w:themeShade="1A"/>
    </w:rPr>
  </w:style>
  <w:style w:type="paragraph" w:customStyle="1" w:styleId="2nummeriert">
    <w:name w:val="Ü2 nummeriert"/>
    <w:basedOn w:val="berschrift2"/>
    <w:next w:val="Standard"/>
    <w:uiPriority w:val="4"/>
    <w:qFormat/>
    <w:rsid w:val="00BD1F0F"/>
    <w:pPr>
      <w:numPr>
        <w:ilvl w:val="1"/>
        <w:numId w:val="17"/>
      </w:numPr>
    </w:pPr>
  </w:style>
  <w:style w:type="paragraph" w:customStyle="1" w:styleId="3nummeriert">
    <w:name w:val="Ü3 nummeriert"/>
    <w:basedOn w:val="berschrift3"/>
    <w:next w:val="Standard"/>
    <w:uiPriority w:val="4"/>
    <w:qFormat/>
    <w:rsid w:val="00BD1F0F"/>
    <w:pPr>
      <w:numPr>
        <w:ilvl w:val="2"/>
        <w:numId w:val="17"/>
      </w:numPr>
    </w:pPr>
  </w:style>
  <w:style w:type="paragraph" w:customStyle="1" w:styleId="4nummeriert">
    <w:name w:val="Ü4 nummeriert"/>
    <w:basedOn w:val="berschrift4"/>
    <w:next w:val="Standard"/>
    <w:uiPriority w:val="4"/>
    <w:qFormat/>
    <w:rsid w:val="00E30786"/>
    <w:pPr>
      <w:numPr>
        <w:ilvl w:val="3"/>
        <w:numId w:val="17"/>
      </w:numPr>
    </w:pPr>
  </w:style>
  <w:style w:type="paragraph" w:customStyle="1" w:styleId="5nummeriert">
    <w:name w:val="Ü5 nummeriert"/>
    <w:basedOn w:val="berschrift5"/>
    <w:next w:val="Standard"/>
    <w:uiPriority w:val="4"/>
    <w:qFormat/>
    <w:rsid w:val="00E30786"/>
    <w:pPr>
      <w:numPr>
        <w:ilvl w:val="4"/>
        <w:numId w:val="17"/>
      </w:numPr>
    </w:pPr>
  </w:style>
  <w:style w:type="paragraph" w:customStyle="1" w:styleId="berschriftVerzeichnis">
    <w:name w:val="Überschrift Verzeichnis"/>
    <w:basedOn w:val="berschrift1"/>
    <w:next w:val="Standard"/>
    <w:uiPriority w:val="24"/>
    <w:semiHidden/>
    <w:qFormat/>
    <w:rsid w:val="0060686C"/>
    <w:pPr>
      <w:pageBreakBefore/>
    </w:pPr>
  </w:style>
  <w:style w:type="paragraph" w:customStyle="1" w:styleId="2Infobox">
    <w:name w:val="Ü2 Infobox"/>
    <w:basedOn w:val="berschrift2"/>
    <w:next w:val="InfoboxStandard"/>
    <w:uiPriority w:val="22"/>
    <w:qFormat/>
    <w:rsid w:val="00E672E9"/>
    <w:pPr>
      <w:spacing w:before="240" w:after="240"/>
    </w:pPr>
    <w:rPr>
      <w:u w:color="8F815B" w:themeColor="accent4"/>
    </w:rPr>
  </w:style>
  <w:style w:type="paragraph" w:customStyle="1" w:styleId="3Infobox">
    <w:name w:val="Ü3 Infobox"/>
    <w:basedOn w:val="2Infobox"/>
    <w:next w:val="InfoboxStandard"/>
    <w:uiPriority w:val="22"/>
    <w:qFormat/>
    <w:rsid w:val="00E672E9"/>
    <w:pPr>
      <w:pBdr>
        <w:bottom w:val="single" w:sz="12" w:space="1" w:color="D9A700" w:themeColor="accent1"/>
      </w:pBdr>
      <w:outlineLvl w:val="2"/>
    </w:pPr>
  </w:style>
  <w:style w:type="paragraph" w:customStyle="1" w:styleId="InfoboxStandard">
    <w:name w:val="Infobox Standard"/>
    <w:basedOn w:val="Standard"/>
    <w:uiPriority w:val="23"/>
    <w:qFormat/>
    <w:rsid w:val="00E734E4"/>
    <w:pPr>
      <w:spacing w:before="100" w:beforeAutospacing="1" w:after="100" w:afterAutospacing="1"/>
    </w:pPr>
  </w:style>
  <w:style w:type="paragraph" w:customStyle="1" w:styleId="InfoboxListe">
    <w:name w:val="Infobox Liste"/>
    <w:basedOn w:val="InfoboxStandard"/>
    <w:uiPriority w:val="23"/>
    <w:qFormat/>
    <w:rsid w:val="00FA22F5"/>
    <w:pPr>
      <w:numPr>
        <w:numId w:val="19"/>
      </w:numPr>
    </w:pPr>
  </w:style>
  <w:style w:type="paragraph" w:customStyle="1" w:styleId="InfoboxListennummer">
    <w:name w:val="Infobox Listennummer"/>
    <w:basedOn w:val="InfoboxStandard"/>
    <w:uiPriority w:val="23"/>
    <w:qFormat/>
    <w:rsid w:val="00FA22F5"/>
    <w:pPr>
      <w:numPr>
        <w:numId w:val="23"/>
      </w:numPr>
    </w:pPr>
  </w:style>
  <w:style w:type="paragraph" w:customStyle="1" w:styleId="berschrift">
    <w:name w:val="Überschrift"/>
    <w:basedOn w:val="Standard"/>
    <w:next w:val="Standard"/>
    <w:uiPriority w:val="4"/>
    <w:semiHidden/>
    <w:qFormat/>
    <w:rsid w:val="006841C4"/>
    <w:pPr>
      <w:keepNext/>
      <w:keepLines/>
      <w:spacing w:before="720" w:after="360"/>
    </w:pPr>
    <w:rPr>
      <w:rFonts w:ascii="Segoe UI Semibold" w:hAnsi="Segoe UI Semibold"/>
      <w:color w:val="241C06" w:themeColor="background2" w:themeShade="1A"/>
      <w:sz w:val="36"/>
    </w:rPr>
  </w:style>
  <w:style w:type="paragraph" w:customStyle="1" w:styleId="1ohneLinie">
    <w:name w:val="Ü1 ohne Linie"/>
    <w:basedOn w:val="berschrift1"/>
    <w:next w:val="Standard"/>
    <w:uiPriority w:val="25"/>
    <w:semiHidden/>
    <w:qFormat/>
    <w:rsid w:val="00CD2174"/>
    <w:pPr>
      <w:pBdr>
        <w:bottom w:val="none" w:sz="0" w:space="0" w:color="auto"/>
      </w:pBdr>
    </w:pPr>
    <w:rPr>
      <w:sz w:val="28"/>
    </w:rPr>
  </w:style>
  <w:style w:type="paragraph" w:customStyle="1" w:styleId="2ohneLinie">
    <w:name w:val="Ü2 ohne Linie"/>
    <w:basedOn w:val="1ohneLinie"/>
    <w:next w:val="Standard"/>
    <w:uiPriority w:val="25"/>
    <w:semiHidden/>
    <w:qFormat/>
    <w:rsid w:val="000D2E65"/>
    <w:pPr>
      <w:spacing w:before="240" w:after="120"/>
      <w:outlineLvl w:val="1"/>
    </w:pPr>
    <w:rPr>
      <w:sz w:val="20"/>
    </w:rPr>
  </w:style>
  <w:style w:type="paragraph" w:customStyle="1" w:styleId="ImpressumStandard">
    <w:name w:val="Impressum Standard"/>
    <w:basedOn w:val="Standard"/>
    <w:uiPriority w:val="36"/>
    <w:semiHidden/>
    <w:qFormat/>
    <w:rsid w:val="001A1DA3"/>
    <w:pPr>
      <w:spacing w:after="60"/>
    </w:pPr>
    <w:rPr>
      <w:sz w:val="20"/>
    </w:rPr>
  </w:style>
  <w:style w:type="paragraph" w:customStyle="1" w:styleId="1klein">
    <w:name w:val="Ü1 klein"/>
    <w:basedOn w:val="Standard"/>
    <w:next w:val="Standard"/>
    <w:uiPriority w:val="35"/>
    <w:semiHidden/>
    <w:qFormat/>
    <w:rsid w:val="006841C4"/>
    <w:pPr>
      <w:spacing w:before="0" w:line="240" w:lineRule="auto"/>
      <w:jc w:val="right"/>
      <w:outlineLvl w:val="0"/>
    </w:pPr>
    <w:rPr>
      <w:rFonts w:ascii="Segoe UI Semibold" w:hAnsi="Segoe UI Semibold"/>
      <w:caps/>
      <w:sz w:val="20"/>
    </w:rPr>
  </w:style>
  <w:style w:type="paragraph" w:customStyle="1" w:styleId="2klein">
    <w:name w:val="Ü2 klein"/>
    <w:basedOn w:val="1klein"/>
    <w:next w:val="Standard"/>
    <w:uiPriority w:val="35"/>
    <w:semiHidden/>
    <w:qFormat/>
    <w:rsid w:val="00DB5DAF"/>
    <w:pPr>
      <w:outlineLvl w:val="1"/>
    </w:pPr>
  </w:style>
  <w:style w:type="paragraph" w:customStyle="1" w:styleId="Standardkleinrechtsbndig">
    <w:name w:val="Standard klein rechtsbündig"/>
    <w:basedOn w:val="Standard"/>
    <w:uiPriority w:val="37"/>
    <w:semiHidden/>
    <w:qFormat/>
    <w:rsid w:val="00601819"/>
    <w:pPr>
      <w:spacing w:before="0" w:line="240" w:lineRule="auto"/>
      <w:jc w:val="right"/>
    </w:pPr>
    <w:rPr>
      <w:sz w:val="20"/>
    </w:rPr>
  </w:style>
  <w:style w:type="table" w:styleId="Gitternetztabelle5dunkelAkzent5">
    <w:name w:val="Grid Table 5 Dark Accent 5"/>
    <w:basedOn w:val="NormaleTabelle"/>
    <w:uiPriority w:val="50"/>
    <w:rsid w:val="0040258D"/>
    <w:pPr>
      <w:spacing w:after="0" w:line="240" w:lineRule="auto"/>
    </w:pPr>
    <w:tblPr>
      <w:tblStyleRowBandSize w:val="1"/>
      <w:tblStyleColBandSize w:val="1"/>
      <w:tblBorders>
        <w:top w:val="single" w:sz="4" w:space="0" w:color="E4E4E4" w:themeColor="background1"/>
        <w:left w:val="single" w:sz="4" w:space="0" w:color="E4E4E4" w:themeColor="background1"/>
        <w:bottom w:val="single" w:sz="4" w:space="0" w:color="E4E4E4" w:themeColor="background1"/>
        <w:right w:val="single" w:sz="4" w:space="0" w:color="E4E4E4" w:themeColor="background1"/>
        <w:insideH w:val="single" w:sz="4" w:space="0" w:color="E4E4E4" w:themeColor="background1"/>
        <w:insideV w:val="single" w:sz="4" w:space="0" w:color="E4E4E4" w:themeColor="background1"/>
      </w:tblBorders>
    </w:tblPr>
    <w:tcPr>
      <w:shd w:val="clear" w:color="auto" w:fill="E1E1E9" w:themeFill="accent5" w:themeFillTint="33"/>
    </w:tcPr>
    <w:tblStylePr w:type="firstRow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6C6D93" w:themeFill="accent5"/>
      </w:tcPr>
    </w:tblStylePr>
    <w:tblStylePr w:type="lastRow">
      <w:rPr>
        <w:b/>
        <w:bCs/>
        <w:color w:val="E4E4E4" w:themeColor="background1"/>
      </w:rPr>
      <w:tblPr/>
      <w:tcPr>
        <w:tcBorders>
          <w:left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H w:val="nil"/>
          <w:insideV w:val="nil"/>
        </w:tcBorders>
        <w:shd w:val="clear" w:color="auto" w:fill="6C6D93" w:themeFill="accent5"/>
      </w:tcPr>
    </w:tblStylePr>
    <w:tblStylePr w:type="fir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left w:val="single" w:sz="4" w:space="0" w:color="E4E4E4" w:themeColor="background1"/>
          <w:bottom w:val="single" w:sz="4" w:space="0" w:color="E4E4E4" w:themeColor="background1"/>
          <w:insideV w:val="nil"/>
        </w:tcBorders>
        <w:shd w:val="clear" w:color="auto" w:fill="6C6D93" w:themeFill="accent5"/>
      </w:tcPr>
    </w:tblStylePr>
    <w:tblStylePr w:type="lastCol">
      <w:rPr>
        <w:b/>
        <w:bCs/>
        <w:color w:val="E4E4E4" w:themeColor="background1"/>
      </w:rPr>
      <w:tblPr/>
      <w:tcPr>
        <w:tcBorders>
          <w:top w:val="single" w:sz="4" w:space="0" w:color="E4E4E4" w:themeColor="background1"/>
          <w:bottom w:val="single" w:sz="4" w:space="0" w:color="E4E4E4" w:themeColor="background1"/>
          <w:right w:val="single" w:sz="4" w:space="0" w:color="E4E4E4" w:themeColor="background1"/>
          <w:insideV w:val="nil"/>
        </w:tcBorders>
        <w:shd w:val="clear" w:color="auto" w:fill="6C6D93" w:themeFill="accent5"/>
      </w:tcPr>
    </w:tblStylePr>
    <w:tblStylePr w:type="band1Vert">
      <w:tblPr/>
      <w:tcPr>
        <w:shd w:val="clear" w:color="auto" w:fill="C4C4D3" w:themeFill="accent5" w:themeFillTint="66"/>
      </w:tcPr>
    </w:tblStylePr>
    <w:tblStylePr w:type="band1Horz">
      <w:tblPr/>
      <w:tcPr>
        <w:shd w:val="clear" w:color="auto" w:fill="C4C4D3" w:themeFill="accent5" w:themeFillTint="66"/>
      </w:tcPr>
    </w:tblStylePr>
  </w:style>
  <w:style w:type="paragraph" w:customStyle="1" w:styleId="Listenstandard">
    <w:name w:val="Listenstandard"/>
    <w:uiPriority w:val="4"/>
    <w:semiHidden/>
    <w:qFormat/>
    <w:rsid w:val="00B00985"/>
    <w:pPr>
      <w:spacing w:before="120" w:after="0" w:line="300" w:lineRule="auto"/>
      <w:ind w:left="284" w:hanging="284"/>
    </w:pPr>
    <w:rPr>
      <w:sz w:val="24"/>
    </w:rPr>
  </w:style>
  <w:style w:type="paragraph" w:customStyle="1" w:styleId="Einleitungstext">
    <w:name w:val="Einleitungstext"/>
    <w:basedOn w:val="Standard"/>
    <w:uiPriority w:val="4"/>
    <w:semiHidden/>
    <w:qFormat/>
    <w:rsid w:val="00546505"/>
    <w:rPr>
      <w:rFonts w:ascii="Segoe UI Semibold" w:hAnsi="Segoe UI Semibold"/>
      <w:sz w:val="28"/>
    </w:rPr>
  </w:style>
  <w:style w:type="paragraph" w:customStyle="1" w:styleId="Listenfortsetzung-Standard">
    <w:name w:val="Listenfortsetzung-Standard"/>
    <w:uiPriority w:val="3"/>
    <w:semiHidden/>
    <w:qFormat/>
    <w:rsid w:val="00B00985"/>
    <w:pPr>
      <w:spacing w:after="0" w:line="300" w:lineRule="auto"/>
    </w:pPr>
    <w:rPr>
      <w:sz w:val="24"/>
    </w:rPr>
  </w:style>
  <w:style w:type="paragraph" w:customStyle="1" w:styleId="ImpressumkeinLeerraum">
    <w:name w:val="Impressum kein Leerraum"/>
    <w:basedOn w:val="ImpressumStandard"/>
    <w:uiPriority w:val="36"/>
    <w:semiHidden/>
    <w:qFormat/>
    <w:rsid w:val="00DB5DAF"/>
    <w:pPr>
      <w:spacing w:before="0"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743EA"/>
    <w:rPr>
      <w:color w:val="0692BD" w:themeColor="followedHyperlink"/>
      <w:u w:val="single"/>
    </w:rPr>
  </w:style>
  <w:style w:type="character" w:styleId="SchwacherVerweis">
    <w:name w:val="Subtle Reference"/>
    <w:basedOn w:val="Absatz-Standardschriftart"/>
    <w:uiPriority w:val="40"/>
    <w:qFormat/>
    <w:rsid w:val="00B70050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39"/>
    <w:qFormat/>
    <w:rsid w:val="00B7005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40"/>
    <w:qFormat/>
    <w:rsid w:val="00B70050"/>
    <w:rPr>
      <w:i/>
      <w:iCs/>
    </w:rPr>
  </w:style>
  <w:style w:type="paragraph" w:styleId="Zitat">
    <w:name w:val="Quote"/>
    <w:basedOn w:val="Standard"/>
    <w:next w:val="Standard"/>
    <w:link w:val="ZitatZchn"/>
    <w:uiPriority w:val="40"/>
    <w:qFormat/>
    <w:rsid w:val="00B70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40"/>
    <w:rsid w:val="00B70050"/>
    <w:rPr>
      <w:i/>
      <w:iCs/>
      <w:color w:val="404040" w:themeColor="text1" w:themeTint="BF"/>
      <w:sz w:val="24"/>
    </w:rPr>
  </w:style>
  <w:style w:type="paragraph" w:customStyle="1" w:styleId="Kopf-Fusszeilentext8pt">
    <w:name w:val="Kopf-Fusszeilentext_8pt"/>
    <w:basedOn w:val="Kopfzeile"/>
    <w:uiPriority w:val="3"/>
    <w:semiHidden/>
    <w:qFormat/>
    <w:rsid w:val="00A11034"/>
    <w:pPr>
      <w:spacing w:line="276" w:lineRule="auto"/>
      <w:contextualSpacing/>
    </w:pPr>
    <w:rPr>
      <w:sz w:val="16"/>
      <w:szCs w:val="16"/>
    </w:rPr>
  </w:style>
  <w:style w:type="paragraph" w:customStyle="1" w:styleId="Adresse">
    <w:name w:val="Adresse"/>
    <w:basedOn w:val="Standard"/>
    <w:uiPriority w:val="3"/>
    <w:qFormat/>
    <w:rsid w:val="006C5E61"/>
    <w:pPr>
      <w:spacing w:before="0" w:line="240" w:lineRule="auto"/>
    </w:pPr>
    <w:rPr>
      <w:sz w:val="20"/>
      <w:szCs w:val="20"/>
    </w:rPr>
  </w:style>
  <w:style w:type="paragraph" w:customStyle="1" w:styleId="1Briefinfo">
    <w:name w:val="Ü1 Briefinfo"/>
    <w:basedOn w:val="Standard"/>
    <w:uiPriority w:val="3"/>
    <w:semiHidden/>
    <w:qFormat/>
    <w:rsid w:val="006C5E61"/>
    <w:pPr>
      <w:spacing w:before="0"/>
      <w:outlineLvl w:val="0"/>
    </w:pPr>
    <w:rPr>
      <w:rFonts w:asciiTheme="majorHAnsi" w:hAnsiTheme="majorHAnsi"/>
      <w:sz w:val="16"/>
      <w:szCs w:val="16"/>
    </w:rPr>
  </w:style>
  <w:style w:type="paragraph" w:customStyle="1" w:styleId="StandardBriefinfo">
    <w:name w:val="Standard_Briefinfo"/>
    <w:basedOn w:val="Standard"/>
    <w:uiPriority w:val="3"/>
    <w:semiHidden/>
    <w:qFormat/>
    <w:rsid w:val="00CC163E"/>
    <w:pPr>
      <w:spacing w:before="0"/>
    </w:pPr>
    <w:rPr>
      <w:sz w:val="16"/>
      <w:szCs w:val="16"/>
    </w:rPr>
  </w:style>
  <w:style w:type="character" w:styleId="Fett">
    <w:name w:val="Strong"/>
    <w:basedOn w:val="Absatz-Standardschriftart"/>
    <w:uiPriority w:val="40"/>
    <w:qFormat/>
    <w:rsid w:val="00CC163E"/>
    <w:rPr>
      <w:b/>
      <w:bCs/>
    </w:rPr>
  </w:style>
  <w:style w:type="paragraph" w:customStyle="1" w:styleId="Betreffzeile">
    <w:name w:val="Betreffzeile"/>
    <w:basedOn w:val="Standard"/>
    <w:next w:val="Standard"/>
    <w:qFormat/>
    <w:rsid w:val="00371A88"/>
    <w:pPr>
      <w:outlineLvl w:val="0"/>
    </w:pPr>
    <w:rPr>
      <w:b/>
    </w:rPr>
  </w:style>
  <w:style w:type="paragraph" w:customStyle="1" w:styleId="Strich">
    <w:name w:val="Strich"/>
    <w:next w:val="Standard"/>
    <w:uiPriority w:val="99"/>
    <w:semiHidden/>
    <w:qFormat/>
    <w:rsid w:val="007B350B"/>
    <w:pPr>
      <w:pBdr>
        <w:bottom w:val="single" w:sz="48" w:space="1" w:color="D9A700" w:themeColor="accent1"/>
      </w:pBdr>
    </w:pPr>
    <w:rPr>
      <w:sz w:val="24"/>
    </w:rPr>
  </w:style>
  <w:style w:type="character" w:styleId="Kommentarzeichen">
    <w:name w:val="annotation reference"/>
    <w:semiHidden/>
    <w:rsid w:val="00CE53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E5316"/>
    <w:pPr>
      <w:spacing w:before="60" w:line="260" w:lineRule="atLeast"/>
    </w:pPr>
    <w:rPr>
      <w:rFonts w:cs="Times New Roman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5316"/>
    <w:rPr>
      <w:rFonts w:ascii="Tahoma" w:eastAsia="Times New Roman" w:hAnsi="Tahoma" w:cs="Times New Roman"/>
      <w:sz w:val="20"/>
      <w:szCs w:val="20"/>
      <w:lang w:val="de-AT"/>
    </w:rPr>
  </w:style>
  <w:style w:type="paragraph" w:styleId="Listenabsatz">
    <w:name w:val="List Paragraph"/>
    <w:aliases w:val="AGES-Aufzählung abc"/>
    <w:basedOn w:val="Standard"/>
    <w:link w:val="ListenabsatzZchn"/>
    <w:uiPriority w:val="34"/>
    <w:qFormat/>
    <w:rsid w:val="00CE5316"/>
    <w:pPr>
      <w:spacing w:before="0" w:after="200"/>
      <w:ind w:left="720"/>
      <w:contextualSpacing/>
    </w:pPr>
    <w:rPr>
      <w:rFonts w:ascii="Calibri" w:eastAsia="Calibri" w:hAnsi="Calibri" w:cs="Arial"/>
      <w:sz w:val="22"/>
    </w:rPr>
  </w:style>
  <w:style w:type="paragraph" w:customStyle="1" w:styleId="09Abstand">
    <w:name w:val="09_Abstand"/>
    <w:basedOn w:val="Standard"/>
    <w:rsid w:val="00CE5316"/>
    <w:pPr>
      <w:spacing w:before="0" w:line="200" w:lineRule="exact"/>
    </w:pPr>
    <w:rPr>
      <w:rFonts w:ascii="Times New Roman" w:hAnsi="Times New Roman" w:cs="Times New Roman"/>
      <w:sz w:val="20"/>
      <w:szCs w:val="20"/>
      <w:lang w:val="de-AT" w:eastAsia="de-AT"/>
    </w:rPr>
  </w:style>
  <w:style w:type="paragraph" w:customStyle="1" w:styleId="51Abs">
    <w:name w:val="51_Abs"/>
    <w:basedOn w:val="Standard"/>
    <w:qFormat/>
    <w:rsid w:val="00CE5316"/>
    <w:pPr>
      <w:spacing w:before="80" w:line="220" w:lineRule="exact"/>
      <w:ind w:firstLine="397"/>
      <w:jc w:val="both"/>
    </w:pPr>
    <w:rPr>
      <w:rFonts w:ascii="Times New Roman" w:hAnsi="Times New Roman" w:cs="Times New Roman"/>
      <w:sz w:val="20"/>
      <w:szCs w:val="20"/>
      <w:lang w:val="de-AT" w:eastAsia="de-AT"/>
    </w:rPr>
  </w:style>
  <w:style w:type="paragraph" w:customStyle="1" w:styleId="83ErlText">
    <w:name w:val="83_ErlText"/>
    <w:basedOn w:val="Standard"/>
    <w:rsid w:val="00CE5316"/>
    <w:pPr>
      <w:spacing w:before="80" w:line="220" w:lineRule="exact"/>
      <w:jc w:val="both"/>
    </w:pPr>
    <w:rPr>
      <w:rFonts w:ascii="Times New Roman" w:hAnsi="Times New Roman" w:cs="Times New Roman"/>
      <w:sz w:val="20"/>
      <w:szCs w:val="20"/>
      <w:lang w:val="de-AT" w:eastAsia="de-AT"/>
    </w:rPr>
  </w:style>
  <w:style w:type="paragraph" w:customStyle="1" w:styleId="85ErlAufzaehlg">
    <w:name w:val="85_ErlAufzaehlg"/>
    <w:basedOn w:val="83ErlText"/>
    <w:rsid w:val="00CE5316"/>
    <w:pPr>
      <w:tabs>
        <w:tab w:val="left" w:pos="397"/>
      </w:tabs>
      <w:ind w:left="397" w:hanging="397"/>
    </w:pPr>
  </w:style>
  <w:style w:type="paragraph" w:styleId="Textkrper">
    <w:name w:val="Body Text"/>
    <w:basedOn w:val="Standard"/>
    <w:link w:val="TextkrperZchn"/>
    <w:unhideWhenUsed/>
    <w:rsid w:val="00CE5316"/>
    <w:pPr>
      <w:shd w:val="clear" w:color="auto" w:fill="C2C2C2" w:themeFill="background1" w:themeFillShade="D9"/>
      <w:spacing w:before="60" w:after="60" w:line="240" w:lineRule="auto"/>
    </w:pPr>
    <w:rPr>
      <w:i/>
      <w:sz w:val="18"/>
      <w:szCs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CE5316"/>
    <w:rPr>
      <w:rFonts w:ascii="Tahoma" w:eastAsia="Times New Roman" w:hAnsi="Tahoma" w:cs="Tahoma"/>
      <w:i/>
      <w:color w:val="000000"/>
      <w:sz w:val="18"/>
      <w:szCs w:val="18"/>
      <w:shd w:val="clear" w:color="auto" w:fill="C2C2C2" w:themeFill="background1" w:themeFillShade="D9"/>
      <w:lang w:val="de-AT" w:eastAsia="de-DE"/>
    </w:rPr>
  </w:style>
  <w:style w:type="character" w:customStyle="1" w:styleId="ListenabsatzZchn">
    <w:name w:val="Listenabsatz Zchn"/>
    <w:aliases w:val="AGES-Aufzählung abc Zchn"/>
    <w:link w:val="Listenabsatz"/>
    <w:uiPriority w:val="34"/>
    <w:rsid w:val="00CE5316"/>
    <w:rPr>
      <w:rFonts w:ascii="Calibri" w:eastAsia="Calibri" w:hAnsi="Calibri" w:cs="Arial"/>
    </w:rPr>
  </w:style>
  <w:style w:type="paragraph" w:styleId="Textkrper2">
    <w:name w:val="Body Text 2"/>
    <w:basedOn w:val="Standard"/>
    <w:link w:val="Textkrper2Zchn"/>
    <w:unhideWhenUsed/>
    <w:rsid w:val="00CE5316"/>
    <w:pPr>
      <w:spacing w:before="60" w:line="260" w:lineRule="atLeast"/>
      <w:jc w:val="both"/>
    </w:pPr>
    <w:rPr>
      <w:sz w:val="22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CE5316"/>
    <w:rPr>
      <w:rFonts w:ascii="Tahoma" w:eastAsia="Times New Roman" w:hAnsi="Tahoma" w:cs="Tahoma"/>
      <w:lang w:val="de-AT"/>
    </w:rPr>
  </w:style>
  <w:style w:type="paragraph" w:customStyle="1" w:styleId="54aStriche1">
    <w:name w:val="54a_Strich_e1"/>
    <w:basedOn w:val="Standard"/>
    <w:rsid w:val="00CE5316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sz w:val="20"/>
      <w:szCs w:val="20"/>
      <w:lang w:val="de-AT" w:eastAsia="de-AT"/>
    </w:rPr>
  </w:style>
  <w:style w:type="paragraph" w:styleId="Textkrper3">
    <w:name w:val="Body Text 3"/>
    <w:basedOn w:val="Standard"/>
    <w:link w:val="Textkrper3Zchn"/>
    <w:unhideWhenUsed/>
    <w:rsid w:val="00CE5316"/>
    <w:pPr>
      <w:shd w:val="clear" w:color="auto" w:fill="C2C2C2" w:themeFill="background1" w:themeFillShade="D9"/>
      <w:spacing w:before="60" w:line="260" w:lineRule="atLeast"/>
      <w:jc w:val="both"/>
    </w:pPr>
    <w:rPr>
      <w:i/>
      <w:sz w:val="20"/>
      <w:szCs w:val="20"/>
      <w:lang w:val="de-AT"/>
    </w:rPr>
  </w:style>
  <w:style w:type="character" w:customStyle="1" w:styleId="Textkrper3Zchn">
    <w:name w:val="Textkörper 3 Zchn"/>
    <w:basedOn w:val="Absatz-Standardschriftart"/>
    <w:link w:val="Textkrper3"/>
    <w:rsid w:val="00CE5316"/>
    <w:rPr>
      <w:rFonts w:ascii="Tahoma" w:eastAsia="Times New Roman" w:hAnsi="Tahoma" w:cs="Tahoma"/>
      <w:i/>
      <w:sz w:val="20"/>
      <w:szCs w:val="20"/>
      <w:shd w:val="clear" w:color="auto" w:fill="C2C2C2" w:themeFill="background1" w:themeFillShade="D9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316"/>
    <w:pPr>
      <w:spacing w:before="240" w:after="120" w:line="240" w:lineRule="auto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316"/>
    <w:rPr>
      <w:rFonts w:ascii="Tahoma" w:eastAsia="Times New Roman" w:hAnsi="Tahoma" w:cs="Times New Roman"/>
      <w:b/>
      <w:bCs/>
      <w:sz w:val="20"/>
      <w:szCs w:val="20"/>
      <w:lang w:val="de-AT"/>
    </w:rPr>
  </w:style>
  <w:style w:type="character" w:customStyle="1" w:styleId="left">
    <w:name w:val="left"/>
    <w:basedOn w:val="Absatz-Standardschriftart"/>
    <w:rsid w:val="00CE5316"/>
  </w:style>
  <w:style w:type="table" w:customStyle="1" w:styleId="Tabellenraster1">
    <w:name w:val="Tabellenraster1"/>
    <w:basedOn w:val="NormaleTabelle"/>
    <w:next w:val="Tabellenraster"/>
    <w:rsid w:val="0063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pecial\Templates\AGES_Brief_Vorlage_deut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9D8DBDD2194B4CB5DBA81433B3E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217E1-F1AA-4468-B2BE-E74D4B1B4641}"/>
      </w:docPartPr>
      <w:docPartBody>
        <w:p w:rsidR="00D34B9E" w:rsidRDefault="0083157E" w:rsidP="0083157E">
          <w:pPr>
            <w:pStyle w:val="559D8DBDD2194B4CB5DBA81433B3EB0B8"/>
          </w:pPr>
          <w:r w:rsidRPr="00712895">
            <w:rPr>
              <w:rStyle w:val="Platzhaltertext"/>
              <w:rFonts w:asciiTheme="majorHAnsi" w:hAnsiTheme="majorHAnsi" w:cstheme="majorHAnsi"/>
              <w:sz w:val="36"/>
              <w:szCs w:val="36"/>
            </w:rPr>
            <w:t>Formulartyp auswählen.</w:t>
          </w:r>
        </w:p>
      </w:docPartBody>
    </w:docPart>
    <w:docPart>
      <w:docPartPr>
        <w:name w:val="1E1F6398F82640D3B031F33B055DF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D5D82-AD00-49A4-B099-D1E1E0039856}"/>
      </w:docPartPr>
      <w:docPartBody>
        <w:p w:rsidR="00D34B9E" w:rsidRDefault="0083157E" w:rsidP="0083157E">
          <w:pPr>
            <w:pStyle w:val="1E1F6398F82640D3B031F33B055DF43C6"/>
          </w:pPr>
          <w:r w:rsidRPr="00712895">
            <w:rPr>
              <w:rStyle w:val="Platzhaltertext"/>
              <w:rFonts w:asciiTheme="majorHAnsi" w:hAnsiTheme="majorHAnsi" w:cstheme="majorHAnsi"/>
              <w:sz w:val="36"/>
              <w:szCs w:val="36"/>
            </w:rPr>
            <w:t>Bezeichung (Untersuchungs)gegenstand eingeben.</w:t>
          </w:r>
        </w:p>
      </w:docPartBody>
    </w:docPart>
    <w:docPart>
      <w:docPartPr>
        <w:name w:val="A97FC272107B4298BFCD11F7ACA35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7DA20-09DC-4215-B6E3-D573F7AE4A5F}"/>
      </w:docPartPr>
      <w:docPartBody>
        <w:p w:rsidR="00D34B9E" w:rsidRDefault="0083157E" w:rsidP="0083157E">
          <w:pPr>
            <w:pStyle w:val="A97FC272107B4298BFCD11F7ACA353433"/>
          </w:pPr>
          <w:r w:rsidRPr="00712895">
            <w:rPr>
              <w:rStyle w:val="Platzhaltertext"/>
              <w:rFonts w:asciiTheme="majorHAnsi" w:hAnsiTheme="majorHAnsi" w:cstheme="majorHAnsi"/>
              <w:sz w:val="28"/>
              <w:szCs w:val="28"/>
            </w:rPr>
            <w:t>Untertitel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7"/>
    <w:rsid w:val="00122A38"/>
    <w:rsid w:val="00160CDD"/>
    <w:rsid w:val="00322041"/>
    <w:rsid w:val="003A15D0"/>
    <w:rsid w:val="003B557F"/>
    <w:rsid w:val="004721D5"/>
    <w:rsid w:val="00513081"/>
    <w:rsid w:val="0083157E"/>
    <w:rsid w:val="00922DEA"/>
    <w:rsid w:val="009B45D4"/>
    <w:rsid w:val="00D34B9E"/>
    <w:rsid w:val="00E54187"/>
    <w:rsid w:val="00E86C5D"/>
    <w:rsid w:val="00FB7602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5D0"/>
    <w:rPr>
      <w:color w:val="808080"/>
    </w:rPr>
  </w:style>
  <w:style w:type="paragraph" w:customStyle="1" w:styleId="0FB2C8CAE9D84A218F8DD4AB5EF6F3C6">
    <w:name w:val="0FB2C8CAE9D84A218F8DD4AB5EF6F3C6"/>
  </w:style>
  <w:style w:type="paragraph" w:customStyle="1" w:styleId="7D4DDF4A484F422FB3D95FEA67F68CDB">
    <w:name w:val="7D4DDF4A484F422FB3D95FEA67F68CDB"/>
    <w:rsid w:val="00E54187"/>
  </w:style>
  <w:style w:type="paragraph" w:customStyle="1" w:styleId="F694E7D76DD94772A49F041EAA34C0D5">
    <w:name w:val="F694E7D76DD94772A49F041EAA34C0D5"/>
    <w:rsid w:val="00E54187"/>
  </w:style>
  <w:style w:type="paragraph" w:customStyle="1" w:styleId="559D8DBDD2194B4CB5DBA81433B3EB0B">
    <w:name w:val="559D8DBDD2194B4CB5DBA81433B3EB0B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1">
    <w:name w:val="559D8DBDD2194B4CB5DBA81433B3EB0B1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2">
    <w:name w:val="559D8DBDD2194B4CB5DBA81433B3EB0B2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">
    <w:name w:val="1E1F6398F82640D3B031F33B055DF43C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3">
    <w:name w:val="559D8DBDD2194B4CB5DBA81433B3EB0B3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1">
    <w:name w:val="1E1F6398F82640D3B031F33B055DF43C1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4">
    <w:name w:val="559D8DBDD2194B4CB5DBA81433B3EB0B4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2">
    <w:name w:val="1E1F6398F82640D3B031F33B055DF43C2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5">
    <w:name w:val="559D8DBDD2194B4CB5DBA81433B3EB0B5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3">
    <w:name w:val="1E1F6398F82640D3B031F33B055DF43C3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A97FC272107B4298BFCD11F7ACA35343">
    <w:name w:val="A97FC272107B4298BFCD11F7ACA35343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E6A3A37ADDF143AF823BEED4AAF73C5F">
    <w:name w:val="E6A3A37ADDF143AF823BEED4AAF73C5F"/>
    <w:rsid w:val="0083157E"/>
  </w:style>
  <w:style w:type="paragraph" w:customStyle="1" w:styleId="D1939A96B7FE4475A28345E0F036FFCE">
    <w:name w:val="D1939A96B7FE4475A28345E0F036FFCE"/>
    <w:rsid w:val="0083157E"/>
  </w:style>
  <w:style w:type="paragraph" w:customStyle="1" w:styleId="559D8DBDD2194B4CB5DBA81433B3EB0B6">
    <w:name w:val="559D8DBDD2194B4CB5DBA81433B3EB0B6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4">
    <w:name w:val="1E1F6398F82640D3B031F33B055DF43C4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A97FC272107B4298BFCD11F7ACA353431">
    <w:name w:val="A97FC272107B4298BFCD11F7ACA353431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7">
    <w:name w:val="559D8DBDD2194B4CB5DBA81433B3EB0B7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5">
    <w:name w:val="1E1F6398F82640D3B031F33B055DF43C5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A97FC272107B4298BFCD11F7ACA353432">
    <w:name w:val="A97FC272107B4298BFCD11F7ACA353432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559D8DBDD2194B4CB5DBA81433B3EB0B8">
    <w:name w:val="559D8DBDD2194B4CB5DBA81433B3EB0B8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1E1F6398F82640D3B031F33B055DF43C6">
    <w:name w:val="1E1F6398F82640D3B031F33B055DF43C6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A97FC272107B4298BFCD11F7ACA353433">
    <w:name w:val="A97FC272107B4298BFCD11F7ACA353433"/>
    <w:rsid w:val="0083157E"/>
    <w:pPr>
      <w:spacing w:before="240" w:after="120" w:line="300" w:lineRule="auto"/>
    </w:pPr>
    <w:rPr>
      <w:rFonts w:eastAsiaTheme="minorHAnsi"/>
      <w:sz w:val="24"/>
      <w:lang w:eastAsia="en-US"/>
    </w:rPr>
  </w:style>
  <w:style w:type="paragraph" w:customStyle="1" w:styleId="DD7A95C2E88F4BB9B87EBE785A9EED52">
    <w:name w:val="DD7A95C2E88F4BB9B87EBE785A9EED52"/>
    <w:rsid w:val="003A1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AGES">
      <a:dk1>
        <a:sysClr val="windowText" lastClr="000000"/>
      </a:dk1>
      <a:lt1>
        <a:srgbClr val="E4E4E4"/>
      </a:lt1>
      <a:dk2>
        <a:srgbClr val="285670"/>
      </a:dk2>
      <a:lt2>
        <a:srgbClr val="F2E2B8"/>
      </a:lt2>
      <a:accent1>
        <a:srgbClr val="D9A700"/>
      </a:accent1>
      <a:accent2>
        <a:srgbClr val="ECC768"/>
      </a:accent2>
      <a:accent3>
        <a:srgbClr val="F2E2B8"/>
      </a:accent3>
      <a:accent4>
        <a:srgbClr val="8F815B"/>
      </a:accent4>
      <a:accent5>
        <a:srgbClr val="6C6D93"/>
      </a:accent5>
      <a:accent6>
        <a:srgbClr val="0692BD"/>
      </a:accent6>
      <a:hlink>
        <a:srgbClr val="285670"/>
      </a:hlink>
      <a:folHlink>
        <a:srgbClr val="0692BD"/>
      </a:folHlink>
    </a:clrScheme>
    <a:fontScheme name="AGES">
      <a:majorFont>
        <a:latin typeface="Segoe UI Semi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Caption">
      <c:property id="RoleID" type="string">ParagraphCaption</c:property>
    </c:group>
    <c:group id="__wdStyleTocHeading">
      <c:property id="RoleID" type="string">ParagraphHeading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__Heading1">
      <c:property id="RoleID" type="string">ParagraphDefault</c:property>
    </c:group>
    <c:group id="__Heading2">
      <c:property id="RoleID" type="string">ParagraphDefault</c:property>
    </c:group>
    <c:group id="__Heading3">
      <c:property id="RoleID" type="string">ParagraphDefault</c:property>
    </c:group>
    <c:group id="__Heading4">
      <c:property id="RoleID" type="string">ParagraphDefault</c:property>
    </c:group>
    <c:group id="__Heading5">
      <c:property id="RoleID" type="string">ParagraphDefault</c:property>
    </c:group>
    <c:group id="__Heading6">
      <c:property id="RoleID" type="string">ParagraphDefault</c:property>
    </c:group>
    <c:group id="__Heading7">
      <c:property id="RoleID" type="string">ParagraphDefault</c:property>
    </c:group>
    <c:group id="__Heading8">
      <c:property id="RoleID" type="string">ParagraphDefault</c:property>
    </c:group>
    <c:group id="__Heading9">
      <c:property id="RoleID" type="string">ParagraphDefault</c:property>
    </c:group>
    <c:group id="Ü2 Infobox">
      <c:property id="RoleID" type="string">ParagraphHeading</c:property>
      <c:property id="Level" type="integer">2</c:property>
    </c:group>
    <c:group id="Ü3 Infobox">
      <c:property id="RoleID" type="string">ParagraphHeading</c:property>
      <c:property id="Level" type="integer">3</c:property>
    </c:group>
  </c:group>
  <c:group id="Content">
    <c:group id="d6ca213f-6d24-4db4-9326-6b366883a04f">
      <c:property id="RoleID" type="string">TableLayoutTable</c:property>
    </c:group>
    <c:group id="fdadccea-286a-4e88-8e6a-da95743a6001">
      <c:property id="RoleID" type="string">TableLayoutTable</c:property>
    </c:group>
    <c:group id="475a1389-a26b-49e0-9948-88791a8ff765">
      <c:property id="RoleID" type="string">TableLayoutTable</c:property>
    </c:group>
    <c:group id="d7e21450-b96f-4d19-93a4-7edd811b0370">
      <c:property id="RoleID" type="string">TableLayoutTable</c:property>
    </c:group>
    <c:group id="01b98887-bd58-417c-baeb-0d4714d5b8e9">
      <c:property id="RoleID" type="string">FigureArtifact</c:property>
    </c:group>
    <c:group id="a02c3dd5-9346-4743-80c5-8729d77401e0">
      <c:property id="RoleID" type="string">TableLayoutTable</c:property>
    </c:group>
    <c:group id="ae76b961-f11b-4b86-a264-db48f096984d">
      <c:property id="RoleID" type="string">TableLayoutTable</c:property>
    </c:group>
    <c:group id="cc866016-5caa-4eb3-9673-3c84f0d2b94d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C1AF-8C9E-4F52-9ACD-51E071B1A6C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5CB9B05-4F62-440B-BC9E-4A97122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AGES_Brief_Vorlage_deutsch.dotx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</dc:title>
  <dc:subject/>
  <dc:creator>Seitner Denise</dc:creator>
  <cp:keywords/>
  <dc:description/>
  <cp:lastModifiedBy>Bauer Karl</cp:lastModifiedBy>
  <cp:revision>7</cp:revision>
  <cp:lastPrinted>2023-07-20T07:27:00Z</cp:lastPrinted>
  <dcterms:created xsi:type="dcterms:W3CDTF">2023-07-20T07:08:00Z</dcterms:created>
  <dcterms:modified xsi:type="dcterms:W3CDTF">2023-07-20T07:28:00Z</dcterms:modified>
</cp:coreProperties>
</file>